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51" w:rsidRDefault="006A0F51" w:rsidP="0029196A">
      <w:pPr>
        <w:spacing w:line="360" w:lineRule="auto"/>
        <w:jc w:val="center"/>
        <w:rPr>
          <w:b/>
          <w:sz w:val="32"/>
          <w:szCs w:val="32"/>
        </w:rPr>
      </w:pPr>
    </w:p>
    <w:p w:rsidR="006A0F51" w:rsidRPr="00BD7D0E" w:rsidRDefault="006A0F51" w:rsidP="002919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Выписка из  Протокола </w:t>
      </w:r>
      <w:r w:rsidRPr="00BD7D0E">
        <w:rPr>
          <w:b/>
          <w:sz w:val="32"/>
          <w:szCs w:val="32"/>
        </w:rPr>
        <w:t xml:space="preserve"> № </w:t>
      </w:r>
      <w:r>
        <w:rPr>
          <w:b/>
          <w:sz w:val="32"/>
          <w:szCs w:val="32"/>
        </w:rPr>
        <w:t>Э-1/13</w:t>
      </w:r>
    </w:p>
    <w:p w:rsidR="006A0F51" w:rsidRPr="00BD7D0E" w:rsidRDefault="006A0F51" w:rsidP="0029196A">
      <w:pPr>
        <w:spacing w:line="360" w:lineRule="auto"/>
        <w:jc w:val="center"/>
        <w:rPr>
          <w:b/>
          <w:sz w:val="28"/>
          <w:szCs w:val="28"/>
        </w:rPr>
      </w:pPr>
      <w:r w:rsidRPr="00BD7D0E">
        <w:rPr>
          <w:b/>
          <w:sz w:val="28"/>
          <w:szCs w:val="28"/>
        </w:rPr>
        <w:t xml:space="preserve">заседания экспертной группы по рассмотрению заявок, представленных для участия в конкурсе среди организаций, прошедших   предварительный  квалификационный отбор № </w:t>
      </w:r>
      <w:r>
        <w:rPr>
          <w:b/>
          <w:sz w:val="28"/>
          <w:szCs w:val="28"/>
        </w:rPr>
        <w:t>754</w:t>
      </w:r>
    </w:p>
    <w:p w:rsidR="006A0F51" w:rsidRPr="00BD7D0E" w:rsidRDefault="006A0F51" w:rsidP="0029196A">
      <w:pPr>
        <w:tabs>
          <w:tab w:val="left" w:pos="6663"/>
        </w:tabs>
        <w:spacing w:line="360" w:lineRule="auto"/>
        <w:jc w:val="both"/>
        <w:rPr>
          <w:sz w:val="28"/>
          <w:szCs w:val="28"/>
        </w:rPr>
      </w:pPr>
    </w:p>
    <w:p w:rsidR="006A0F51" w:rsidRPr="00BD7D0E" w:rsidRDefault="006A0F51" w:rsidP="00392367">
      <w:pPr>
        <w:tabs>
          <w:tab w:val="left" w:pos="6663"/>
        </w:tabs>
        <w:jc w:val="both"/>
        <w:rPr>
          <w:sz w:val="28"/>
          <w:szCs w:val="28"/>
        </w:rPr>
      </w:pPr>
      <w:r w:rsidRPr="00BD7D0E">
        <w:rPr>
          <w:sz w:val="28"/>
          <w:szCs w:val="28"/>
        </w:rPr>
        <w:t xml:space="preserve">г. </w:t>
      </w:r>
      <w:r>
        <w:rPr>
          <w:sz w:val="28"/>
          <w:szCs w:val="28"/>
        </w:rPr>
        <w:t>Воронеж</w:t>
      </w:r>
      <w:r w:rsidRPr="00BD7D0E">
        <w:rPr>
          <w:sz w:val="28"/>
          <w:szCs w:val="28"/>
        </w:rPr>
        <w:tab/>
        <w:t>«</w:t>
      </w:r>
      <w:r>
        <w:rPr>
          <w:sz w:val="28"/>
          <w:szCs w:val="28"/>
        </w:rPr>
        <w:t xml:space="preserve"> 20  </w:t>
      </w:r>
      <w:r w:rsidRPr="00BD7D0E">
        <w:rPr>
          <w:sz w:val="28"/>
          <w:szCs w:val="28"/>
        </w:rPr>
        <w:t xml:space="preserve">» мая </w:t>
      </w:r>
      <w:smartTag w:uri="urn:schemas-microsoft-com:office:smarttags" w:element="metricconverter">
        <w:smartTagPr>
          <w:attr w:name="ProductID" w:val="2013 г"/>
        </w:smartTagPr>
        <w:r w:rsidRPr="00BD7D0E">
          <w:rPr>
            <w:sz w:val="28"/>
            <w:szCs w:val="28"/>
          </w:rPr>
          <w:t>2013 г</w:t>
        </w:r>
      </w:smartTag>
      <w:r w:rsidRPr="00BD7D0E">
        <w:rPr>
          <w:sz w:val="28"/>
          <w:szCs w:val="28"/>
        </w:rPr>
        <w:t>.</w:t>
      </w:r>
    </w:p>
    <w:p w:rsidR="006A0F51" w:rsidRPr="00BD7D0E" w:rsidRDefault="006A0F51" w:rsidP="00436814">
      <w:pPr>
        <w:jc w:val="both"/>
        <w:rPr>
          <w:sz w:val="28"/>
          <w:u w:val="single"/>
        </w:rPr>
      </w:pPr>
    </w:p>
    <w:p w:rsidR="006A0F51" w:rsidRPr="00BD7D0E" w:rsidRDefault="006A0F51" w:rsidP="00C00FFE">
      <w:pPr>
        <w:spacing w:line="360" w:lineRule="auto"/>
        <w:jc w:val="both"/>
        <w:rPr>
          <w:sz w:val="28"/>
          <w:u w:val="single"/>
        </w:rPr>
      </w:pPr>
      <w:r w:rsidRPr="00BD7D0E">
        <w:rPr>
          <w:sz w:val="28"/>
          <w:u w:val="single"/>
        </w:rPr>
        <w:t>Присутствовали:</w:t>
      </w:r>
    </w:p>
    <w:p w:rsidR="006A0F51" w:rsidRPr="00BA4075" w:rsidRDefault="006A0F51" w:rsidP="00C00FFE">
      <w:pPr>
        <w:tabs>
          <w:tab w:val="left" w:pos="7020"/>
        </w:tabs>
        <w:spacing w:line="360" w:lineRule="auto"/>
        <w:jc w:val="both"/>
        <w:rPr>
          <w:b/>
          <w:sz w:val="28"/>
          <w:szCs w:val="28"/>
        </w:rPr>
      </w:pPr>
      <w:r w:rsidRPr="00BA4075">
        <w:rPr>
          <w:sz w:val="28"/>
          <w:szCs w:val="28"/>
        </w:rPr>
        <w:t>Председатель экспертной группы</w:t>
      </w:r>
      <w:r w:rsidRPr="00BA4075">
        <w:rPr>
          <w:sz w:val="28"/>
          <w:szCs w:val="28"/>
        </w:rPr>
        <w:tab/>
      </w:r>
      <w:r w:rsidRPr="00BA4075">
        <w:rPr>
          <w:bCs/>
          <w:sz w:val="28"/>
          <w:szCs w:val="28"/>
        </w:rPr>
        <w:t xml:space="preserve"> </w:t>
      </w:r>
    </w:p>
    <w:p w:rsidR="006A0F51" w:rsidRPr="00BA4075" w:rsidRDefault="006A0F51" w:rsidP="0029196A">
      <w:pPr>
        <w:tabs>
          <w:tab w:val="left" w:pos="4860"/>
        </w:tabs>
        <w:spacing w:line="360" w:lineRule="auto"/>
        <w:jc w:val="both"/>
        <w:rPr>
          <w:bCs/>
          <w:sz w:val="28"/>
          <w:szCs w:val="28"/>
        </w:rPr>
      </w:pPr>
      <w:r w:rsidRPr="00BA4075">
        <w:rPr>
          <w:bCs/>
          <w:sz w:val="28"/>
          <w:szCs w:val="28"/>
        </w:rPr>
        <w:t xml:space="preserve">Заместитель председателя </w:t>
      </w:r>
    </w:p>
    <w:p w:rsidR="006A0F51" w:rsidRPr="00BA4075" w:rsidRDefault="006A0F51" w:rsidP="0029196A">
      <w:pPr>
        <w:tabs>
          <w:tab w:val="left" w:pos="4860"/>
        </w:tabs>
        <w:spacing w:line="360" w:lineRule="auto"/>
        <w:jc w:val="both"/>
        <w:rPr>
          <w:bCs/>
          <w:sz w:val="28"/>
          <w:szCs w:val="28"/>
        </w:rPr>
      </w:pPr>
      <w:r w:rsidRPr="00BA4075">
        <w:rPr>
          <w:bCs/>
          <w:sz w:val="28"/>
          <w:szCs w:val="28"/>
        </w:rPr>
        <w:t xml:space="preserve">экспертной группы:                                                              </w:t>
      </w:r>
    </w:p>
    <w:p w:rsidR="006A0F51" w:rsidRDefault="006A0F51" w:rsidP="0029196A">
      <w:pPr>
        <w:tabs>
          <w:tab w:val="left" w:pos="4860"/>
        </w:tabs>
        <w:spacing w:line="360" w:lineRule="auto"/>
        <w:jc w:val="both"/>
        <w:rPr>
          <w:bCs/>
          <w:sz w:val="28"/>
          <w:szCs w:val="28"/>
        </w:rPr>
      </w:pPr>
      <w:r w:rsidRPr="00BA4075">
        <w:rPr>
          <w:bCs/>
          <w:sz w:val="28"/>
          <w:szCs w:val="28"/>
        </w:rPr>
        <w:t xml:space="preserve">Члены экспертной группы </w:t>
      </w:r>
      <w:r w:rsidRPr="00BA4075">
        <w:rPr>
          <w:bCs/>
          <w:sz w:val="28"/>
          <w:szCs w:val="28"/>
        </w:rPr>
        <w:tab/>
      </w:r>
      <w:r w:rsidRPr="00BA4075">
        <w:rPr>
          <w:bCs/>
          <w:sz w:val="28"/>
          <w:szCs w:val="28"/>
        </w:rPr>
        <w:tab/>
      </w:r>
      <w:r w:rsidRPr="00BA4075">
        <w:rPr>
          <w:bCs/>
          <w:sz w:val="28"/>
          <w:szCs w:val="28"/>
        </w:rPr>
        <w:tab/>
      </w:r>
      <w:r w:rsidRPr="00BA4075">
        <w:rPr>
          <w:bCs/>
          <w:sz w:val="28"/>
          <w:szCs w:val="28"/>
        </w:rPr>
        <w:tab/>
      </w:r>
      <w:r w:rsidRPr="00BA4075">
        <w:rPr>
          <w:bCs/>
          <w:sz w:val="28"/>
          <w:szCs w:val="28"/>
        </w:rPr>
        <w:tab/>
      </w:r>
    </w:p>
    <w:p w:rsidR="006A0F51" w:rsidRPr="00BD7D0E" w:rsidRDefault="006A0F51" w:rsidP="00C00FFE">
      <w:pPr>
        <w:tabs>
          <w:tab w:val="left" w:pos="6480"/>
          <w:tab w:val="left" w:pos="7020"/>
        </w:tabs>
        <w:spacing w:line="276" w:lineRule="auto"/>
        <w:rPr>
          <w:sz w:val="28"/>
          <w:szCs w:val="28"/>
        </w:rPr>
      </w:pPr>
    </w:p>
    <w:p w:rsidR="006A0F51" w:rsidRPr="00BD7D0E" w:rsidRDefault="006A0F51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BD7D0E">
        <w:rPr>
          <w:b/>
          <w:sz w:val="28"/>
          <w:szCs w:val="28"/>
          <w:u w:val="single"/>
        </w:rPr>
        <w:t>Повестка дня</w:t>
      </w:r>
    </w:p>
    <w:p w:rsidR="006A0F51" w:rsidRPr="00BD7D0E" w:rsidRDefault="006A0F51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6A0F51" w:rsidRPr="00B144B4" w:rsidRDefault="006A0F51" w:rsidP="00B144B4">
      <w:pPr>
        <w:pStyle w:val="ListParagraph"/>
        <w:spacing w:line="276" w:lineRule="auto"/>
        <w:ind w:left="0" w:firstLine="426"/>
        <w:jc w:val="both"/>
        <w:rPr>
          <w:sz w:val="28"/>
          <w:szCs w:val="28"/>
        </w:rPr>
      </w:pPr>
      <w:r w:rsidRPr="002C64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643A">
        <w:rPr>
          <w:sz w:val="28"/>
          <w:szCs w:val="28"/>
        </w:rPr>
        <w:t>Рассмотрение и сопоставление конкурсных</w:t>
      </w:r>
      <w:r w:rsidRPr="002C643A">
        <w:rPr>
          <w:b/>
          <w:i/>
          <w:sz w:val="28"/>
          <w:szCs w:val="28"/>
        </w:rPr>
        <w:t xml:space="preserve"> </w:t>
      </w:r>
      <w:r w:rsidRPr="002C643A">
        <w:rPr>
          <w:sz w:val="28"/>
          <w:szCs w:val="28"/>
        </w:rPr>
        <w:t xml:space="preserve">заявок, представленных для участия в  конкурсе №  </w:t>
      </w:r>
      <w:r>
        <w:rPr>
          <w:sz w:val="28"/>
          <w:szCs w:val="28"/>
        </w:rPr>
        <w:t>754/2013</w:t>
      </w:r>
      <w:r w:rsidRPr="002C643A">
        <w:rPr>
          <w:sz w:val="28"/>
          <w:szCs w:val="28"/>
        </w:rPr>
        <w:t xml:space="preserve"> на право  заключения договора </w:t>
      </w:r>
      <w:r w:rsidRPr="00B144B4">
        <w:rPr>
          <w:sz w:val="28"/>
          <w:szCs w:val="28"/>
        </w:rPr>
        <w:t>постав</w:t>
      </w:r>
      <w:r>
        <w:rPr>
          <w:sz w:val="28"/>
          <w:szCs w:val="28"/>
        </w:rPr>
        <w:t>ки</w:t>
      </w:r>
      <w:r w:rsidRPr="00B144B4">
        <w:rPr>
          <w:sz w:val="28"/>
          <w:szCs w:val="28"/>
        </w:rPr>
        <w:t xml:space="preserve">  материалов для ремонта  пассажирских вагонов, проводимом среди организаций, прошедших предварительный квалификационный отбор № 754 (далее конкурс </w:t>
      </w:r>
      <w:r>
        <w:rPr>
          <w:sz w:val="28"/>
          <w:szCs w:val="28"/>
        </w:rPr>
        <w:t xml:space="preserve">№ </w:t>
      </w:r>
      <w:r w:rsidRPr="00B144B4">
        <w:rPr>
          <w:sz w:val="28"/>
          <w:szCs w:val="28"/>
        </w:rPr>
        <w:t>754/2013).</w:t>
      </w:r>
    </w:p>
    <w:p w:rsidR="006A0F51" w:rsidRPr="00B144B4" w:rsidRDefault="006A0F51" w:rsidP="0029196A">
      <w:pPr>
        <w:spacing w:line="276" w:lineRule="auto"/>
        <w:jc w:val="both"/>
        <w:rPr>
          <w:sz w:val="28"/>
          <w:szCs w:val="28"/>
        </w:rPr>
      </w:pPr>
      <w:r w:rsidRPr="00B144B4">
        <w:rPr>
          <w:sz w:val="28"/>
          <w:szCs w:val="28"/>
        </w:rPr>
        <w:t xml:space="preserve">     2. Подготовка предложений в Конкурсную комиссию Воронежского  ВРЗ ОАО «ВРМ» по итогам </w:t>
      </w:r>
      <w:r w:rsidRPr="00527B80">
        <w:rPr>
          <w:sz w:val="28"/>
          <w:szCs w:val="28"/>
        </w:rPr>
        <w:t>конкурса № 754/2013</w:t>
      </w:r>
      <w:r>
        <w:rPr>
          <w:sz w:val="28"/>
          <w:szCs w:val="28"/>
        </w:rPr>
        <w:t>.</w:t>
      </w:r>
    </w:p>
    <w:p w:rsidR="006A0F51" w:rsidRPr="00BD7D0E" w:rsidRDefault="006A0F51" w:rsidP="0029196A">
      <w:pPr>
        <w:tabs>
          <w:tab w:val="left" w:pos="6615"/>
        </w:tabs>
        <w:spacing w:line="276" w:lineRule="auto"/>
        <w:jc w:val="both"/>
        <w:rPr>
          <w:sz w:val="28"/>
          <w:szCs w:val="28"/>
        </w:rPr>
      </w:pPr>
    </w:p>
    <w:p w:rsidR="006A0F51" w:rsidRPr="00BD7D0E" w:rsidRDefault="006A0F51" w:rsidP="00224B40">
      <w:pPr>
        <w:pStyle w:val="Heading1"/>
        <w:tabs>
          <w:tab w:val="clear" w:pos="3630"/>
          <w:tab w:val="left" w:pos="720"/>
        </w:tabs>
        <w:jc w:val="center"/>
      </w:pPr>
      <w:r w:rsidRPr="00BD7D0E">
        <w:t>По пункту 1 повестки дня</w:t>
      </w:r>
    </w:p>
    <w:p w:rsidR="006A0F51" w:rsidRPr="00BD7D0E" w:rsidRDefault="006A0F51" w:rsidP="00436814"/>
    <w:p w:rsidR="006A0F51" w:rsidRPr="00BD7D0E" w:rsidRDefault="006A0F51" w:rsidP="00383F00">
      <w:pPr>
        <w:numPr>
          <w:ilvl w:val="1"/>
          <w:numId w:val="3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Воронежским  ВРЗ </w:t>
      </w:r>
      <w:r w:rsidRPr="00BD7D0E">
        <w:rPr>
          <w:sz w:val="28"/>
          <w:szCs w:val="28"/>
        </w:rPr>
        <w:t>ОАО  «ВРМ» проведен конкурс</w:t>
      </w:r>
      <w:r w:rsidRPr="00BD7D0E">
        <w:rPr>
          <w:b/>
          <w:i/>
          <w:sz w:val="28"/>
          <w:szCs w:val="28"/>
        </w:rPr>
        <w:t xml:space="preserve"> </w:t>
      </w:r>
      <w:r w:rsidRPr="00BD7D0E">
        <w:rPr>
          <w:sz w:val="28"/>
          <w:szCs w:val="28"/>
        </w:rPr>
        <w:t>№ </w:t>
      </w:r>
      <w:r>
        <w:rPr>
          <w:sz w:val="28"/>
          <w:szCs w:val="28"/>
        </w:rPr>
        <w:t>754/2013.</w:t>
      </w:r>
    </w:p>
    <w:p w:rsidR="006A0F51" w:rsidRPr="00BD7D0E" w:rsidRDefault="006A0F51" w:rsidP="00383F00">
      <w:pPr>
        <w:numPr>
          <w:ilvl w:val="1"/>
          <w:numId w:val="35"/>
        </w:numPr>
        <w:ind w:left="0" w:firstLine="720"/>
        <w:jc w:val="both"/>
        <w:rPr>
          <w:sz w:val="28"/>
          <w:szCs w:val="28"/>
        </w:rPr>
      </w:pPr>
      <w:r w:rsidRPr="00BD7D0E">
        <w:rPr>
          <w:sz w:val="28"/>
        </w:rPr>
        <w:t>К</w:t>
      </w:r>
      <w:r w:rsidRPr="00BD7D0E">
        <w:rPr>
          <w:sz w:val="28"/>
          <w:szCs w:val="28"/>
        </w:rPr>
        <w:t xml:space="preserve"> установленному сроку </w:t>
      </w:r>
      <w:r>
        <w:rPr>
          <w:sz w:val="28"/>
          <w:szCs w:val="28"/>
        </w:rPr>
        <w:t>поступило 2 (две) заявки.</w:t>
      </w:r>
    </w:p>
    <w:p w:rsidR="006A0F51" w:rsidRDefault="006A0F51" w:rsidP="002D5C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D7D0E">
        <w:rPr>
          <w:sz w:val="28"/>
          <w:szCs w:val="28"/>
        </w:rPr>
        <w:t xml:space="preserve">Экспертная группа рассмотрела конкурсные заявки на соответствие требованиям конкурсной документации и по итогам рассмотрения принято решение  </w:t>
      </w:r>
      <w:r>
        <w:rPr>
          <w:sz w:val="28"/>
          <w:szCs w:val="28"/>
        </w:rPr>
        <w:t>о</w:t>
      </w:r>
      <w:r w:rsidRPr="00BD7D0E">
        <w:rPr>
          <w:sz w:val="28"/>
          <w:szCs w:val="28"/>
        </w:rPr>
        <w:t xml:space="preserve"> допуске к участию в конкурсе №</w:t>
      </w:r>
      <w:r>
        <w:rPr>
          <w:sz w:val="28"/>
          <w:szCs w:val="28"/>
        </w:rPr>
        <w:t xml:space="preserve"> 754/2013</w:t>
      </w:r>
      <w:r w:rsidRPr="00BD7D0E">
        <w:rPr>
          <w:sz w:val="28"/>
          <w:szCs w:val="28"/>
        </w:rPr>
        <w:t xml:space="preserve">  следующих </w:t>
      </w:r>
      <w:r>
        <w:rPr>
          <w:sz w:val="28"/>
          <w:szCs w:val="28"/>
        </w:rPr>
        <w:t>претендентов</w:t>
      </w:r>
      <w:r w:rsidRPr="00BD7D0E">
        <w:rPr>
          <w:sz w:val="28"/>
          <w:szCs w:val="28"/>
        </w:rPr>
        <w:t>:</w:t>
      </w:r>
    </w:p>
    <w:p w:rsidR="006A0F51" w:rsidRPr="00BD7D0E" w:rsidRDefault="006A0F51" w:rsidP="002D5C4A">
      <w:pPr>
        <w:tabs>
          <w:tab w:val="left" w:pos="993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BD7D0E">
        <w:rPr>
          <w:b/>
          <w:i/>
          <w:sz w:val="28"/>
          <w:szCs w:val="28"/>
        </w:rPr>
        <w:t>- ООО «Экспресс-Сервис» и ООО «Локо-ЛТД» по лоту №1</w:t>
      </w:r>
      <w:r w:rsidRPr="00BD7D0E">
        <w:rPr>
          <w:sz w:val="28"/>
          <w:szCs w:val="28"/>
        </w:rPr>
        <w:t>.</w:t>
      </w:r>
    </w:p>
    <w:p w:rsidR="006A0F51" w:rsidRDefault="006A0F51" w:rsidP="002D5C4A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D7D0E">
        <w:rPr>
          <w:b/>
          <w:i/>
          <w:sz w:val="28"/>
          <w:szCs w:val="28"/>
        </w:rPr>
        <w:t>- ООО «Экспресс-Сервис» и ООО «Локо-ЛТД» по лоту №2</w:t>
      </w:r>
      <w:r w:rsidRPr="00BD7D0E">
        <w:rPr>
          <w:sz w:val="28"/>
          <w:szCs w:val="28"/>
        </w:rPr>
        <w:t>.</w:t>
      </w:r>
    </w:p>
    <w:p w:rsidR="006A0F51" w:rsidRDefault="006A0F51" w:rsidP="00B144B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D7D0E">
        <w:rPr>
          <w:sz w:val="28"/>
          <w:szCs w:val="28"/>
        </w:rPr>
        <w:t>1.4.</w:t>
      </w:r>
      <w:r w:rsidRPr="00BD7D0E">
        <w:rPr>
          <w:b/>
          <w:i/>
          <w:sz w:val="28"/>
          <w:szCs w:val="28"/>
        </w:rPr>
        <w:t xml:space="preserve"> </w:t>
      </w:r>
      <w:r w:rsidRPr="00BD7D0E">
        <w:rPr>
          <w:sz w:val="28"/>
          <w:szCs w:val="28"/>
        </w:rPr>
        <w:t xml:space="preserve">По итогам сравнения финансово-коммерческих предложений участников конкурса </w:t>
      </w:r>
      <w:r>
        <w:rPr>
          <w:sz w:val="28"/>
          <w:szCs w:val="28"/>
        </w:rPr>
        <w:t>№ 754/2013</w:t>
      </w:r>
      <w:r w:rsidRPr="00BD7D0E">
        <w:rPr>
          <w:sz w:val="28"/>
          <w:szCs w:val="28"/>
        </w:rPr>
        <w:t>, представивших заявки, соответствующие требованиям конкурсной документации,</w:t>
      </w:r>
      <w:r>
        <w:rPr>
          <w:sz w:val="28"/>
          <w:szCs w:val="28"/>
        </w:rPr>
        <w:t xml:space="preserve"> установлено, что </w:t>
      </w:r>
      <w:r w:rsidRPr="00BD7D0E">
        <w:rPr>
          <w:sz w:val="28"/>
          <w:szCs w:val="28"/>
        </w:rPr>
        <w:t xml:space="preserve">по  лоту №1 и по лоту №2  </w:t>
      </w:r>
      <w:r>
        <w:rPr>
          <w:sz w:val="28"/>
          <w:szCs w:val="28"/>
        </w:rPr>
        <w:t xml:space="preserve">организации ООО «Локо-ЛТД» и ООО «Экспресс-Сервис» предложили одинаковую цену договора. </w:t>
      </w:r>
      <w:r w:rsidRPr="00983716">
        <w:rPr>
          <w:sz w:val="28"/>
          <w:szCs w:val="28"/>
        </w:rPr>
        <w:t xml:space="preserve"> </w:t>
      </w:r>
    </w:p>
    <w:p w:rsidR="006A0F51" w:rsidRPr="00BD7D0E" w:rsidRDefault="006A0F51" w:rsidP="0029196A">
      <w:pPr>
        <w:spacing w:line="276" w:lineRule="auto"/>
      </w:pPr>
    </w:p>
    <w:p w:rsidR="006A0F51" w:rsidRPr="00BD7D0E" w:rsidRDefault="006A0F51" w:rsidP="0029196A">
      <w:pPr>
        <w:pStyle w:val="Heading1"/>
        <w:tabs>
          <w:tab w:val="clear" w:pos="3630"/>
          <w:tab w:val="left" w:pos="720"/>
        </w:tabs>
        <w:spacing w:line="276" w:lineRule="auto"/>
        <w:jc w:val="center"/>
      </w:pPr>
      <w:r w:rsidRPr="00BD7D0E">
        <w:t>По пункту 2 повестки дня</w:t>
      </w:r>
    </w:p>
    <w:p w:rsidR="006A0F51" w:rsidRPr="00BD7D0E" w:rsidRDefault="006A0F51" w:rsidP="0029196A">
      <w:pPr>
        <w:spacing w:line="276" w:lineRule="auto"/>
        <w:ind w:firstLine="708"/>
        <w:jc w:val="both"/>
        <w:rPr>
          <w:sz w:val="28"/>
          <w:szCs w:val="28"/>
        </w:rPr>
      </w:pPr>
    </w:p>
    <w:p w:rsidR="006A0F51" w:rsidRPr="00BD7D0E" w:rsidRDefault="006A0F51" w:rsidP="0029196A">
      <w:pPr>
        <w:spacing w:line="276" w:lineRule="auto"/>
        <w:ind w:firstLine="709"/>
        <w:jc w:val="both"/>
        <w:rPr>
          <w:sz w:val="28"/>
          <w:szCs w:val="28"/>
        </w:rPr>
      </w:pPr>
      <w:r w:rsidRPr="00BD7D0E">
        <w:rPr>
          <w:sz w:val="28"/>
          <w:szCs w:val="28"/>
        </w:rPr>
        <w:t xml:space="preserve">2.1. На основании проведенной работы по рассмотрению конкурсных заявок участников конкурса № </w:t>
      </w:r>
      <w:r>
        <w:rPr>
          <w:sz w:val="28"/>
          <w:szCs w:val="28"/>
        </w:rPr>
        <w:t>754/2013</w:t>
      </w:r>
      <w:r w:rsidRPr="00BD7D0E">
        <w:rPr>
          <w:sz w:val="28"/>
          <w:szCs w:val="28"/>
        </w:rPr>
        <w:t xml:space="preserve">, экспертная группа приняла решение вынести на рассмотрение Конкурсной комиссии </w:t>
      </w:r>
      <w:r w:rsidRPr="00B144B4">
        <w:rPr>
          <w:sz w:val="28"/>
          <w:szCs w:val="28"/>
        </w:rPr>
        <w:t>Воронежского ОАО «ВРМ»</w:t>
      </w:r>
      <w:r w:rsidRPr="00BD7D0E">
        <w:rPr>
          <w:b/>
          <w:i/>
          <w:sz w:val="28"/>
          <w:szCs w:val="28"/>
        </w:rPr>
        <w:t xml:space="preserve"> </w:t>
      </w:r>
      <w:r w:rsidRPr="00BD7D0E">
        <w:rPr>
          <w:sz w:val="28"/>
          <w:szCs w:val="28"/>
        </w:rPr>
        <w:t>следующие предложения:</w:t>
      </w:r>
    </w:p>
    <w:p w:rsidR="006A0F51" w:rsidRPr="00BD7D0E" w:rsidRDefault="006A0F51" w:rsidP="0029196A">
      <w:pPr>
        <w:spacing w:line="276" w:lineRule="auto"/>
        <w:ind w:firstLine="708"/>
        <w:jc w:val="both"/>
        <w:rPr>
          <w:sz w:val="28"/>
          <w:szCs w:val="28"/>
        </w:rPr>
      </w:pPr>
    </w:p>
    <w:p w:rsidR="006A0F51" w:rsidRPr="00BD7D0E" w:rsidRDefault="006A0F51" w:rsidP="00F60B68">
      <w:pPr>
        <w:spacing w:line="276" w:lineRule="auto"/>
        <w:ind w:firstLine="708"/>
        <w:jc w:val="both"/>
        <w:rPr>
          <w:sz w:val="28"/>
          <w:szCs w:val="28"/>
        </w:rPr>
      </w:pPr>
      <w:r w:rsidRPr="00BD7D0E">
        <w:rPr>
          <w:sz w:val="28"/>
          <w:szCs w:val="28"/>
        </w:rPr>
        <w:t>2.1.1.</w:t>
      </w:r>
      <w:r w:rsidRPr="00BD7D0E">
        <w:rPr>
          <w:rFonts w:ascii="Times New Roman CYR" w:hAnsi="Times New Roman CYR" w:cs="Times New Roman CYR"/>
          <w:sz w:val="28"/>
          <w:szCs w:val="28"/>
        </w:rPr>
        <w:t xml:space="preserve">  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пунктом № 121 «Положения о порядке размещения заказов на закупку товаров, выполнение работ, оказание услуг для осуществления основных видов деятельности ОАО «ВРМ» п</w:t>
      </w:r>
      <w:r w:rsidRPr="00BD7D0E">
        <w:rPr>
          <w:sz w:val="28"/>
          <w:szCs w:val="28"/>
        </w:rPr>
        <w:t xml:space="preserve">ризнать победителем конкурса № </w:t>
      </w:r>
      <w:r>
        <w:rPr>
          <w:sz w:val="28"/>
          <w:szCs w:val="28"/>
        </w:rPr>
        <w:t xml:space="preserve">754/2013 </w:t>
      </w:r>
      <w:r w:rsidRPr="00BD7D0E">
        <w:rPr>
          <w:sz w:val="28"/>
          <w:szCs w:val="28"/>
        </w:rPr>
        <w:t>по лоту №</w:t>
      </w:r>
      <w:r>
        <w:rPr>
          <w:sz w:val="28"/>
          <w:szCs w:val="28"/>
        </w:rPr>
        <w:t xml:space="preserve"> </w:t>
      </w:r>
      <w:r w:rsidRPr="00BD7D0E">
        <w:rPr>
          <w:sz w:val="28"/>
          <w:szCs w:val="28"/>
        </w:rPr>
        <w:t>1</w:t>
      </w:r>
      <w:r>
        <w:rPr>
          <w:sz w:val="28"/>
          <w:szCs w:val="28"/>
        </w:rPr>
        <w:t xml:space="preserve"> и № 2 организацию</w:t>
      </w:r>
      <w:r w:rsidRPr="00BD7D0E">
        <w:rPr>
          <w:sz w:val="28"/>
          <w:szCs w:val="28"/>
        </w:rPr>
        <w:t xml:space="preserve"> </w:t>
      </w:r>
      <w:r w:rsidRPr="00FD0B38">
        <w:rPr>
          <w:sz w:val="28"/>
          <w:szCs w:val="28"/>
        </w:rPr>
        <w:t>ООО «Локо-ЛТД»</w:t>
      </w:r>
      <w:r>
        <w:rPr>
          <w:sz w:val="28"/>
          <w:szCs w:val="28"/>
        </w:rPr>
        <w:t>, как предоставившую конкурсную заявку ранее других организаций.</w:t>
      </w:r>
    </w:p>
    <w:p w:rsidR="006A0F51" w:rsidRDefault="006A0F51" w:rsidP="0029196A">
      <w:pPr>
        <w:spacing w:line="276" w:lineRule="auto"/>
        <w:ind w:firstLine="686"/>
        <w:jc w:val="both"/>
        <w:rPr>
          <w:sz w:val="28"/>
          <w:szCs w:val="28"/>
        </w:rPr>
      </w:pPr>
      <w:r w:rsidRPr="00BD7D0E"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Pr="004B0C7B">
        <w:rPr>
          <w:sz w:val="28"/>
          <w:szCs w:val="28"/>
        </w:rPr>
        <w:t>Рекомендовать Воронежскому</w:t>
      </w:r>
      <w:r w:rsidRPr="00952489">
        <w:rPr>
          <w:sz w:val="28"/>
          <w:szCs w:val="28"/>
        </w:rPr>
        <w:t xml:space="preserve"> ВРЗ – филиалу ОАО «Вагонреммаш» в установленном порядке обеспечить заключение договора </w:t>
      </w:r>
      <w:r>
        <w:rPr>
          <w:sz w:val="28"/>
          <w:szCs w:val="28"/>
        </w:rPr>
        <w:t xml:space="preserve">на </w:t>
      </w:r>
      <w:r w:rsidRPr="00B144B4">
        <w:rPr>
          <w:sz w:val="28"/>
          <w:szCs w:val="28"/>
        </w:rPr>
        <w:t>постав</w:t>
      </w:r>
      <w:r>
        <w:rPr>
          <w:sz w:val="28"/>
          <w:szCs w:val="28"/>
        </w:rPr>
        <w:t>ку</w:t>
      </w:r>
      <w:r w:rsidRPr="00B144B4">
        <w:rPr>
          <w:sz w:val="28"/>
          <w:szCs w:val="28"/>
        </w:rPr>
        <w:t xml:space="preserve">  материалов для ремонта  пассажирских вагонов</w:t>
      </w:r>
      <w:r>
        <w:rPr>
          <w:sz w:val="28"/>
          <w:szCs w:val="28"/>
        </w:rPr>
        <w:t xml:space="preserve"> для нужд Воронежского ВРЗ – филиала ОАО </w:t>
      </w:r>
      <w:r w:rsidRPr="001C7D5D">
        <w:rPr>
          <w:sz w:val="28"/>
          <w:szCs w:val="28"/>
        </w:rPr>
        <w:t>«ВРМ»</w:t>
      </w:r>
      <w:r>
        <w:rPr>
          <w:sz w:val="28"/>
          <w:szCs w:val="28"/>
        </w:rPr>
        <w:t xml:space="preserve"> в 2013 году</w:t>
      </w:r>
      <w:r w:rsidRPr="00952489">
        <w:rPr>
          <w:sz w:val="28"/>
          <w:szCs w:val="28"/>
        </w:rPr>
        <w:t xml:space="preserve"> </w:t>
      </w:r>
      <w:r w:rsidRPr="007E6664">
        <w:rPr>
          <w:sz w:val="28"/>
        </w:rPr>
        <w:t xml:space="preserve">с </w:t>
      </w:r>
      <w:r>
        <w:rPr>
          <w:sz w:val="28"/>
          <w:szCs w:val="28"/>
        </w:rPr>
        <w:t>ООО «Локо-ЛТД»</w:t>
      </w:r>
      <w:r w:rsidRPr="009C017F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Москва </w:t>
      </w:r>
      <w:r w:rsidRPr="00952489">
        <w:rPr>
          <w:sz w:val="28"/>
          <w:szCs w:val="28"/>
        </w:rPr>
        <w:t xml:space="preserve"> по цене, </w:t>
      </w:r>
      <w:r w:rsidRPr="001672ED">
        <w:rPr>
          <w:sz w:val="28"/>
          <w:szCs w:val="28"/>
        </w:rPr>
        <w:t>не превышающей указанную в финансово-коммерческом предложении</w:t>
      </w:r>
      <w:r>
        <w:rPr>
          <w:sz w:val="28"/>
          <w:szCs w:val="28"/>
        </w:rPr>
        <w:t>.</w:t>
      </w:r>
    </w:p>
    <w:p w:rsidR="006A0F51" w:rsidRPr="00BD7D0E" w:rsidRDefault="006A0F51" w:rsidP="0029196A">
      <w:pPr>
        <w:spacing w:line="276" w:lineRule="auto"/>
        <w:ind w:left="686"/>
        <w:jc w:val="both"/>
        <w:rPr>
          <w:b/>
          <w:i/>
          <w:sz w:val="28"/>
        </w:rPr>
      </w:pPr>
    </w:p>
    <w:p w:rsidR="006A0F51" w:rsidRPr="00BD7D0E" w:rsidRDefault="006A0F51" w:rsidP="00C00FFE">
      <w:pPr>
        <w:spacing w:line="360" w:lineRule="auto"/>
        <w:ind w:firstLine="686"/>
        <w:jc w:val="both"/>
        <w:rPr>
          <w:sz w:val="28"/>
          <w:szCs w:val="28"/>
          <w:u w:val="single"/>
        </w:rPr>
      </w:pPr>
      <w:r w:rsidRPr="00BD7D0E">
        <w:rPr>
          <w:sz w:val="28"/>
          <w:szCs w:val="28"/>
          <w:u w:val="single"/>
        </w:rPr>
        <w:t>Подписи:</w:t>
      </w:r>
    </w:p>
    <w:p w:rsidR="006A0F51" w:rsidRPr="00BD7D0E" w:rsidRDefault="006A0F51" w:rsidP="00C00FFE">
      <w:pPr>
        <w:tabs>
          <w:tab w:val="left" w:pos="7020"/>
        </w:tabs>
        <w:spacing w:line="360" w:lineRule="auto"/>
        <w:jc w:val="both"/>
        <w:rPr>
          <w:sz w:val="28"/>
          <w:szCs w:val="28"/>
        </w:rPr>
      </w:pPr>
    </w:p>
    <w:p w:rsidR="006A0F51" w:rsidRPr="00BD7D0E" w:rsidRDefault="006A0F51" w:rsidP="00AE48D6">
      <w:pPr>
        <w:spacing w:line="300" w:lineRule="exact"/>
        <w:jc w:val="both"/>
        <w:rPr>
          <w:sz w:val="28"/>
          <w:szCs w:val="28"/>
        </w:rPr>
      </w:pPr>
    </w:p>
    <w:sectPr w:rsidR="006A0F51" w:rsidRPr="00BD7D0E" w:rsidSect="00096760">
      <w:headerReference w:type="even" r:id="rId7"/>
      <w:footerReference w:type="default" r:id="rId8"/>
      <w:footerReference w:type="first" r:id="rId9"/>
      <w:pgSz w:w="11906" w:h="16838" w:code="9"/>
      <w:pgMar w:top="567" w:right="849" w:bottom="851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51" w:rsidRDefault="006A0F51">
      <w:r>
        <w:separator/>
      </w:r>
    </w:p>
  </w:endnote>
  <w:endnote w:type="continuationSeparator" w:id="1">
    <w:p w:rsidR="006A0F51" w:rsidRDefault="006A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1" w:rsidRDefault="006A0F51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6A0F51" w:rsidRDefault="006A0F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1" w:rsidRDefault="006A0F51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6A0F51" w:rsidRDefault="006A0F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51" w:rsidRDefault="006A0F51">
      <w:r>
        <w:separator/>
      </w:r>
    </w:p>
  </w:footnote>
  <w:footnote w:type="continuationSeparator" w:id="1">
    <w:p w:rsidR="006A0F51" w:rsidRDefault="006A0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51" w:rsidRDefault="006A0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0F51" w:rsidRDefault="006A0F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A761A3"/>
    <w:multiLevelType w:val="hybridMultilevel"/>
    <w:tmpl w:val="70FC16E2"/>
    <w:lvl w:ilvl="0" w:tplc="15B657C4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cs="Times New Roman" w:hint="default"/>
      </w:rPr>
    </w:lvl>
  </w:abstractNum>
  <w:abstractNum w:abstractNumId="12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5C650FB"/>
    <w:multiLevelType w:val="multilevel"/>
    <w:tmpl w:val="703AC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27231666"/>
    <w:multiLevelType w:val="hybridMultilevel"/>
    <w:tmpl w:val="9172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21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3DB45687"/>
    <w:multiLevelType w:val="hybridMultilevel"/>
    <w:tmpl w:val="C25A74C8"/>
    <w:lvl w:ilvl="0" w:tplc="2A9049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89080A"/>
    <w:multiLevelType w:val="multilevel"/>
    <w:tmpl w:val="F49A41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42515C66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44E963FB"/>
    <w:multiLevelType w:val="hybridMultilevel"/>
    <w:tmpl w:val="706C7184"/>
    <w:lvl w:ilvl="0" w:tplc="7C28A57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036AE0"/>
    <w:multiLevelType w:val="multilevel"/>
    <w:tmpl w:val="D67034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i/>
      </w:rPr>
    </w:lvl>
  </w:abstractNum>
  <w:abstractNum w:abstractNumId="28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0760B28"/>
    <w:multiLevelType w:val="hybridMultilevel"/>
    <w:tmpl w:val="9F54DBD8"/>
    <w:lvl w:ilvl="0" w:tplc="36F6F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3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34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  <w:rPr>
        <w:rFonts w:cs="Times New Roman"/>
      </w:rPr>
    </w:lvl>
  </w:abstractNum>
  <w:abstractNum w:abstractNumId="35">
    <w:nsid w:val="60B5470D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6B381A2A"/>
    <w:multiLevelType w:val="hybridMultilevel"/>
    <w:tmpl w:val="0682FD7C"/>
    <w:lvl w:ilvl="0" w:tplc="9078E32E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1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4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  <w:rPr>
        <w:rFonts w:cs="Times New Roman"/>
      </w:rPr>
    </w:lvl>
  </w:abstractNum>
  <w:abstractNum w:abstractNumId="45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C3C4A95"/>
    <w:multiLevelType w:val="hybridMultilevel"/>
    <w:tmpl w:val="EDF20212"/>
    <w:lvl w:ilvl="0" w:tplc="B18CBFA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2"/>
  </w:num>
  <w:num w:numId="7">
    <w:abstractNumId w:val="34"/>
  </w:num>
  <w:num w:numId="8">
    <w:abstractNumId w:val="20"/>
  </w:num>
  <w:num w:numId="9">
    <w:abstractNumId w:val="16"/>
  </w:num>
  <w:num w:numId="10">
    <w:abstractNumId w:val="28"/>
  </w:num>
  <w:num w:numId="11">
    <w:abstractNumId w:val="11"/>
  </w:num>
  <w:num w:numId="12">
    <w:abstractNumId w:val="5"/>
  </w:num>
  <w:num w:numId="13">
    <w:abstractNumId w:val="37"/>
  </w:num>
  <w:num w:numId="14">
    <w:abstractNumId w:val="1"/>
  </w:num>
  <w:num w:numId="15">
    <w:abstractNumId w:val="21"/>
  </w:num>
  <w:num w:numId="16">
    <w:abstractNumId w:val="13"/>
  </w:num>
  <w:num w:numId="17">
    <w:abstractNumId w:val="47"/>
  </w:num>
  <w:num w:numId="18">
    <w:abstractNumId w:val="39"/>
  </w:num>
  <w:num w:numId="19">
    <w:abstractNumId w:val="0"/>
  </w:num>
  <w:num w:numId="20">
    <w:abstractNumId w:val="32"/>
  </w:num>
  <w:num w:numId="21">
    <w:abstractNumId w:val="19"/>
  </w:num>
  <w:num w:numId="22">
    <w:abstractNumId w:val="7"/>
  </w:num>
  <w:num w:numId="23">
    <w:abstractNumId w:val="12"/>
  </w:num>
  <w:num w:numId="24">
    <w:abstractNumId w:val="41"/>
  </w:num>
  <w:num w:numId="25">
    <w:abstractNumId w:val="45"/>
  </w:num>
  <w:num w:numId="26">
    <w:abstractNumId w:val="36"/>
  </w:num>
  <w:num w:numId="27">
    <w:abstractNumId w:val="3"/>
  </w:num>
  <w:num w:numId="28">
    <w:abstractNumId w:val="2"/>
  </w:num>
  <w:num w:numId="29">
    <w:abstractNumId w:val="9"/>
  </w:num>
  <w:num w:numId="30">
    <w:abstractNumId w:val="35"/>
  </w:num>
  <w:num w:numId="31">
    <w:abstractNumId w:val="31"/>
  </w:num>
  <w:num w:numId="32">
    <w:abstractNumId w:val="26"/>
  </w:num>
  <w:num w:numId="33">
    <w:abstractNumId w:val="40"/>
  </w:num>
  <w:num w:numId="34">
    <w:abstractNumId w:val="23"/>
  </w:num>
  <w:num w:numId="35">
    <w:abstractNumId w:val="29"/>
  </w:num>
  <w:num w:numId="36">
    <w:abstractNumId w:val="8"/>
  </w:num>
  <w:num w:numId="37">
    <w:abstractNumId w:val="14"/>
  </w:num>
  <w:num w:numId="38">
    <w:abstractNumId w:val="43"/>
  </w:num>
  <w:num w:numId="39">
    <w:abstractNumId w:val="10"/>
  </w:num>
  <w:num w:numId="40">
    <w:abstractNumId w:val="27"/>
  </w:num>
  <w:num w:numId="41">
    <w:abstractNumId w:val="33"/>
  </w:num>
  <w:num w:numId="42">
    <w:abstractNumId w:val="15"/>
  </w:num>
  <w:num w:numId="43">
    <w:abstractNumId w:val="22"/>
  </w:num>
  <w:num w:numId="44">
    <w:abstractNumId w:val="30"/>
  </w:num>
  <w:num w:numId="45">
    <w:abstractNumId w:val="25"/>
  </w:num>
  <w:num w:numId="46">
    <w:abstractNumId w:val="24"/>
  </w:num>
  <w:num w:numId="47">
    <w:abstractNumId w:val="4"/>
  </w:num>
  <w:num w:numId="48">
    <w:abstractNumId w:val="38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814"/>
    <w:rsid w:val="00000A34"/>
    <w:rsid w:val="00001322"/>
    <w:rsid w:val="000022BE"/>
    <w:rsid w:val="00012FE0"/>
    <w:rsid w:val="0001582F"/>
    <w:rsid w:val="00042A2C"/>
    <w:rsid w:val="00045936"/>
    <w:rsid w:val="00051A20"/>
    <w:rsid w:val="000551DC"/>
    <w:rsid w:val="00055C62"/>
    <w:rsid w:val="00067CC0"/>
    <w:rsid w:val="000744AE"/>
    <w:rsid w:val="000762FE"/>
    <w:rsid w:val="00080937"/>
    <w:rsid w:val="00087E06"/>
    <w:rsid w:val="000937C6"/>
    <w:rsid w:val="00093DE4"/>
    <w:rsid w:val="000942EE"/>
    <w:rsid w:val="00094704"/>
    <w:rsid w:val="00096760"/>
    <w:rsid w:val="000A60A5"/>
    <w:rsid w:val="000A6EC3"/>
    <w:rsid w:val="000B1B45"/>
    <w:rsid w:val="000B1C82"/>
    <w:rsid w:val="000B7E3F"/>
    <w:rsid w:val="000C5E87"/>
    <w:rsid w:val="000D296F"/>
    <w:rsid w:val="000D32F0"/>
    <w:rsid w:val="000D5558"/>
    <w:rsid w:val="000E0EDF"/>
    <w:rsid w:val="000E14E8"/>
    <w:rsid w:val="00115FC4"/>
    <w:rsid w:val="00133A20"/>
    <w:rsid w:val="0014031E"/>
    <w:rsid w:val="00143AD9"/>
    <w:rsid w:val="001506E6"/>
    <w:rsid w:val="00157D71"/>
    <w:rsid w:val="0016487A"/>
    <w:rsid w:val="00164D2A"/>
    <w:rsid w:val="0016669A"/>
    <w:rsid w:val="001672ED"/>
    <w:rsid w:val="001715C8"/>
    <w:rsid w:val="0017188B"/>
    <w:rsid w:val="0017248C"/>
    <w:rsid w:val="001757A3"/>
    <w:rsid w:val="001775FD"/>
    <w:rsid w:val="00181B59"/>
    <w:rsid w:val="001833EB"/>
    <w:rsid w:val="00185FF9"/>
    <w:rsid w:val="00193263"/>
    <w:rsid w:val="001A209F"/>
    <w:rsid w:val="001A50EC"/>
    <w:rsid w:val="001A5647"/>
    <w:rsid w:val="001A5A46"/>
    <w:rsid w:val="001A5F49"/>
    <w:rsid w:val="001A7739"/>
    <w:rsid w:val="001B1E82"/>
    <w:rsid w:val="001B60DB"/>
    <w:rsid w:val="001B68DC"/>
    <w:rsid w:val="001C5952"/>
    <w:rsid w:val="001C6718"/>
    <w:rsid w:val="001C7478"/>
    <w:rsid w:val="001C752D"/>
    <w:rsid w:val="001C7D5D"/>
    <w:rsid w:val="001D0B83"/>
    <w:rsid w:val="001E6DB8"/>
    <w:rsid w:val="001F1A71"/>
    <w:rsid w:val="002048B7"/>
    <w:rsid w:val="00205B46"/>
    <w:rsid w:val="00211A9D"/>
    <w:rsid w:val="00213C1B"/>
    <w:rsid w:val="00213F10"/>
    <w:rsid w:val="00214797"/>
    <w:rsid w:val="00215A20"/>
    <w:rsid w:val="00224B40"/>
    <w:rsid w:val="00227AF7"/>
    <w:rsid w:val="0024526E"/>
    <w:rsid w:val="00246A7C"/>
    <w:rsid w:val="002560F8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9196A"/>
    <w:rsid w:val="00294939"/>
    <w:rsid w:val="00296485"/>
    <w:rsid w:val="00296E75"/>
    <w:rsid w:val="002A7054"/>
    <w:rsid w:val="002B0981"/>
    <w:rsid w:val="002B74B9"/>
    <w:rsid w:val="002C4A66"/>
    <w:rsid w:val="002C5A24"/>
    <w:rsid w:val="002C643A"/>
    <w:rsid w:val="002C6B72"/>
    <w:rsid w:val="002D2CA6"/>
    <w:rsid w:val="002D4286"/>
    <w:rsid w:val="002D5C4A"/>
    <w:rsid w:val="002D74D9"/>
    <w:rsid w:val="002E4A4B"/>
    <w:rsid w:val="002F191C"/>
    <w:rsid w:val="002F3A04"/>
    <w:rsid w:val="002F5BA2"/>
    <w:rsid w:val="003040B6"/>
    <w:rsid w:val="00304CE4"/>
    <w:rsid w:val="0030740D"/>
    <w:rsid w:val="00311F63"/>
    <w:rsid w:val="003123F5"/>
    <w:rsid w:val="00314FE1"/>
    <w:rsid w:val="00317635"/>
    <w:rsid w:val="003278C3"/>
    <w:rsid w:val="00333DA3"/>
    <w:rsid w:val="00335393"/>
    <w:rsid w:val="00340305"/>
    <w:rsid w:val="003449B8"/>
    <w:rsid w:val="00345640"/>
    <w:rsid w:val="003459BC"/>
    <w:rsid w:val="0034632F"/>
    <w:rsid w:val="00352CC6"/>
    <w:rsid w:val="00354E7F"/>
    <w:rsid w:val="003629A0"/>
    <w:rsid w:val="003668AE"/>
    <w:rsid w:val="00367359"/>
    <w:rsid w:val="00373740"/>
    <w:rsid w:val="0038361A"/>
    <w:rsid w:val="0038377F"/>
    <w:rsid w:val="00383F00"/>
    <w:rsid w:val="00392367"/>
    <w:rsid w:val="00394B8F"/>
    <w:rsid w:val="003A00C8"/>
    <w:rsid w:val="003B38AC"/>
    <w:rsid w:val="003B58B7"/>
    <w:rsid w:val="003B5BAD"/>
    <w:rsid w:val="003B6D9C"/>
    <w:rsid w:val="003C0026"/>
    <w:rsid w:val="003C3908"/>
    <w:rsid w:val="003C72A6"/>
    <w:rsid w:val="003D02E3"/>
    <w:rsid w:val="003D0ECA"/>
    <w:rsid w:val="003E2A56"/>
    <w:rsid w:val="003F01CC"/>
    <w:rsid w:val="0040240A"/>
    <w:rsid w:val="004026EF"/>
    <w:rsid w:val="00405986"/>
    <w:rsid w:val="004061E2"/>
    <w:rsid w:val="00407CCE"/>
    <w:rsid w:val="00411026"/>
    <w:rsid w:val="00412621"/>
    <w:rsid w:val="004174F3"/>
    <w:rsid w:val="00417F85"/>
    <w:rsid w:val="00421127"/>
    <w:rsid w:val="00434CE5"/>
    <w:rsid w:val="00436570"/>
    <w:rsid w:val="00436814"/>
    <w:rsid w:val="004462FF"/>
    <w:rsid w:val="00451C83"/>
    <w:rsid w:val="00455D9D"/>
    <w:rsid w:val="00466AF0"/>
    <w:rsid w:val="00474F1D"/>
    <w:rsid w:val="00477858"/>
    <w:rsid w:val="00477A02"/>
    <w:rsid w:val="00481ACF"/>
    <w:rsid w:val="004820F8"/>
    <w:rsid w:val="00482834"/>
    <w:rsid w:val="0048424C"/>
    <w:rsid w:val="00484C26"/>
    <w:rsid w:val="00490A31"/>
    <w:rsid w:val="00492820"/>
    <w:rsid w:val="004A4692"/>
    <w:rsid w:val="004A5208"/>
    <w:rsid w:val="004B0C7B"/>
    <w:rsid w:val="004B1225"/>
    <w:rsid w:val="004B3798"/>
    <w:rsid w:val="004B56EE"/>
    <w:rsid w:val="004C4E23"/>
    <w:rsid w:val="004C5E5C"/>
    <w:rsid w:val="004C61D9"/>
    <w:rsid w:val="004D2E4D"/>
    <w:rsid w:val="004D36ED"/>
    <w:rsid w:val="004D4FEF"/>
    <w:rsid w:val="004D5B91"/>
    <w:rsid w:val="004E3B45"/>
    <w:rsid w:val="004E414C"/>
    <w:rsid w:val="004E6846"/>
    <w:rsid w:val="004F3109"/>
    <w:rsid w:val="004F3324"/>
    <w:rsid w:val="004F4DBA"/>
    <w:rsid w:val="004F6FD1"/>
    <w:rsid w:val="0050156D"/>
    <w:rsid w:val="00503809"/>
    <w:rsid w:val="00505AD6"/>
    <w:rsid w:val="005079B6"/>
    <w:rsid w:val="00512D96"/>
    <w:rsid w:val="005163C1"/>
    <w:rsid w:val="00517C8F"/>
    <w:rsid w:val="005240D2"/>
    <w:rsid w:val="00527B80"/>
    <w:rsid w:val="00533EC8"/>
    <w:rsid w:val="00534DBC"/>
    <w:rsid w:val="00537C4E"/>
    <w:rsid w:val="0054457C"/>
    <w:rsid w:val="00546E7B"/>
    <w:rsid w:val="00554511"/>
    <w:rsid w:val="00555C52"/>
    <w:rsid w:val="0056167D"/>
    <w:rsid w:val="00562708"/>
    <w:rsid w:val="00564882"/>
    <w:rsid w:val="00574622"/>
    <w:rsid w:val="00575198"/>
    <w:rsid w:val="0058218A"/>
    <w:rsid w:val="005951B1"/>
    <w:rsid w:val="005A0728"/>
    <w:rsid w:val="005A2228"/>
    <w:rsid w:val="005A5072"/>
    <w:rsid w:val="005B5802"/>
    <w:rsid w:val="005C1667"/>
    <w:rsid w:val="005C62F9"/>
    <w:rsid w:val="005D2419"/>
    <w:rsid w:val="005D5D71"/>
    <w:rsid w:val="005D72D7"/>
    <w:rsid w:val="005E437F"/>
    <w:rsid w:val="005E59DD"/>
    <w:rsid w:val="005E5B86"/>
    <w:rsid w:val="005F2491"/>
    <w:rsid w:val="00600C33"/>
    <w:rsid w:val="00601A96"/>
    <w:rsid w:val="00613EB5"/>
    <w:rsid w:val="0062152A"/>
    <w:rsid w:val="006271FB"/>
    <w:rsid w:val="00631FCC"/>
    <w:rsid w:val="006333AF"/>
    <w:rsid w:val="00633AD7"/>
    <w:rsid w:val="00634636"/>
    <w:rsid w:val="0064296B"/>
    <w:rsid w:val="006510AA"/>
    <w:rsid w:val="00663464"/>
    <w:rsid w:val="00667DAE"/>
    <w:rsid w:val="00671745"/>
    <w:rsid w:val="00672865"/>
    <w:rsid w:val="00675924"/>
    <w:rsid w:val="006845A7"/>
    <w:rsid w:val="00684F14"/>
    <w:rsid w:val="00686BA9"/>
    <w:rsid w:val="0069088A"/>
    <w:rsid w:val="00694FFA"/>
    <w:rsid w:val="006A0F51"/>
    <w:rsid w:val="006A2264"/>
    <w:rsid w:val="006A466A"/>
    <w:rsid w:val="006A4CBE"/>
    <w:rsid w:val="006A5018"/>
    <w:rsid w:val="006A5DBE"/>
    <w:rsid w:val="006A67A2"/>
    <w:rsid w:val="006A68D2"/>
    <w:rsid w:val="006B09F6"/>
    <w:rsid w:val="006B6614"/>
    <w:rsid w:val="006C1DE7"/>
    <w:rsid w:val="006C42AC"/>
    <w:rsid w:val="006D5DF0"/>
    <w:rsid w:val="006E2000"/>
    <w:rsid w:val="006E51B6"/>
    <w:rsid w:val="006E6AE6"/>
    <w:rsid w:val="006F6F8B"/>
    <w:rsid w:val="00701564"/>
    <w:rsid w:val="00701CCE"/>
    <w:rsid w:val="0070206C"/>
    <w:rsid w:val="0070403A"/>
    <w:rsid w:val="00704A44"/>
    <w:rsid w:val="00707863"/>
    <w:rsid w:val="00710592"/>
    <w:rsid w:val="007117D8"/>
    <w:rsid w:val="00714B0D"/>
    <w:rsid w:val="00721BF9"/>
    <w:rsid w:val="00722DEC"/>
    <w:rsid w:val="00723715"/>
    <w:rsid w:val="007343E6"/>
    <w:rsid w:val="00740341"/>
    <w:rsid w:val="00740363"/>
    <w:rsid w:val="00740C20"/>
    <w:rsid w:val="00741356"/>
    <w:rsid w:val="0074234B"/>
    <w:rsid w:val="00746474"/>
    <w:rsid w:val="00746CC7"/>
    <w:rsid w:val="00750411"/>
    <w:rsid w:val="0075171F"/>
    <w:rsid w:val="00753A23"/>
    <w:rsid w:val="00754E58"/>
    <w:rsid w:val="00756D97"/>
    <w:rsid w:val="00756DCA"/>
    <w:rsid w:val="00757BB3"/>
    <w:rsid w:val="0076011C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3CF2"/>
    <w:rsid w:val="007A41F9"/>
    <w:rsid w:val="007A610E"/>
    <w:rsid w:val="007A705F"/>
    <w:rsid w:val="007A71A7"/>
    <w:rsid w:val="007B3D2F"/>
    <w:rsid w:val="007B5DBB"/>
    <w:rsid w:val="007B71DC"/>
    <w:rsid w:val="007B728B"/>
    <w:rsid w:val="007C008F"/>
    <w:rsid w:val="007C0880"/>
    <w:rsid w:val="007C1BE8"/>
    <w:rsid w:val="007C7D1B"/>
    <w:rsid w:val="007D18DA"/>
    <w:rsid w:val="007D20DC"/>
    <w:rsid w:val="007D70CB"/>
    <w:rsid w:val="007D7465"/>
    <w:rsid w:val="007D7C00"/>
    <w:rsid w:val="007E4E92"/>
    <w:rsid w:val="007E6664"/>
    <w:rsid w:val="007F0FCD"/>
    <w:rsid w:val="007F1A1C"/>
    <w:rsid w:val="007F45B2"/>
    <w:rsid w:val="007F4EC6"/>
    <w:rsid w:val="00802F47"/>
    <w:rsid w:val="008071BB"/>
    <w:rsid w:val="008155DD"/>
    <w:rsid w:val="00816134"/>
    <w:rsid w:val="00816E43"/>
    <w:rsid w:val="00822C65"/>
    <w:rsid w:val="0082367A"/>
    <w:rsid w:val="0083083B"/>
    <w:rsid w:val="008316CD"/>
    <w:rsid w:val="00832879"/>
    <w:rsid w:val="00835711"/>
    <w:rsid w:val="008420E6"/>
    <w:rsid w:val="008426D4"/>
    <w:rsid w:val="008463E4"/>
    <w:rsid w:val="0084796C"/>
    <w:rsid w:val="00855CCF"/>
    <w:rsid w:val="0085644D"/>
    <w:rsid w:val="00861290"/>
    <w:rsid w:val="0086348F"/>
    <w:rsid w:val="00867731"/>
    <w:rsid w:val="00874FC8"/>
    <w:rsid w:val="00875D97"/>
    <w:rsid w:val="00876286"/>
    <w:rsid w:val="00880693"/>
    <w:rsid w:val="008809B9"/>
    <w:rsid w:val="00884B2A"/>
    <w:rsid w:val="00886D80"/>
    <w:rsid w:val="00887428"/>
    <w:rsid w:val="0089021D"/>
    <w:rsid w:val="00895DE1"/>
    <w:rsid w:val="008A05EB"/>
    <w:rsid w:val="008A1F19"/>
    <w:rsid w:val="008A4AB7"/>
    <w:rsid w:val="008A5931"/>
    <w:rsid w:val="008B0DE9"/>
    <w:rsid w:val="008B18B6"/>
    <w:rsid w:val="008B74F7"/>
    <w:rsid w:val="008B7D77"/>
    <w:rsid w:val="008C22E9"/>
    <w:rsid w:val="008D7BFC"/>
    <w:rsid w:val="008E410C"/>
    <w:rsid w:val="008E4A75"/>
    <w:rsid w:val="008E73BF"/>
    <w:rsid w:val="008F6B77"/>
    <w:rsid w:val="008F7175"/>
    <w:rsid w:val="009111E8"/>
    <w:rsid w:val="00917A79"/>
    <w:rsid w:val="009218E9"/>
    <w:rsid w:val="009309D0"/>
    <w:rsid w:val="00930B0A"/>
    <w:rsid w:val="00931890"/>
    <w:rsid w:val="00931C38"/>
    <w:rsid w:val="00932B5B"/>
    <w:rsid w:val="00933C5B"/>
    <w:rsid w:val="00933F25"/>
    <w:rsid w:val="00934EF7"/>
    <w:rsid w:val="00942F58"/>
    <w:rsid w:val="00952489"/>
    <w:rsid w:val="00952EF4"/>
    <w:rsid w:val="009533CE"/>
    <w:rsid w:val="00953DC8"/>
    <w:rsid w:val="00955D6E"/>
    <w:rsid w:val="00966501"/>
    <w:rsid w:val="0096700D"/>
    <w:rsid w:val="009779F9"/>
    <w:rsid w:val="00983716"/>
    <w:rsid w:val="00984E59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3D8A"/>
    <w:rsid w:val="009B490F"/>
    <w:rsid w:val="009C017F"/>
    <w:rsid w:val="009C04AF"/>
    <w:rsid w:val="009C1531"/>
    <w:rsid w:val="009C545D"/>
    <w:rsid w:val="009C714F"/>
    <w:rsid w:val="009D5C1B"/>
    <w:rsid w:val="009D75D9"/>
    <w:rsid w:val="009E0B59"/>
    <w:rsid w:val="009E0D46"/>
    <w:rsid w:val="009E1A9B"/>
    <w:rsid w:val="009E53E1"/>
    <w:rsid w:val="009E551C"/>
    <w:rsid w:val="009E6D9E"/>
    <w:rsid w:val="009F5D5B"/>
    <w:rsid w:val="00A0078A"/>
    <w:rsid w:val="00A00DCE"/>
    <w:rsid w:val="00A011C8"/>
    <w:rsid w:val="00A01449"/>
    <w:rsid w:val="00A0273F"/>
    <w:rsid w:val="00A04BDF"/>
    <w:rsid w:val="00A11817"/>
    <w:rsid w:val="00A13F04"/>
    <w:rsid w:val="00A14EF2"/>
    <w:rsid w:val="00A15923"/>
    <w:rsid w:val="00A16790"/>
    <w:rsid w:val="00A20100"/>
    <w:rsid w:val="00A22A5C"/>
    <w:rsid w:val="00A24BBC"/>
    <w:rsid w:val="00A26476"/>
    <w:rsid w:val="00A26EB6"/>
    <w:rsid w:val="00A30DAE"/>
    <w:rsid w:val="00A333C6"/>
    <w:rsid w:val="00A367BF"/>
    <w:rsid w:val="00A45919"/>
    <w:rsid w:val="00A60415"/>
    <w:rsid w:val="00A62000"/>
    <w:rsid w:val="00A752BB"/>
    <w:rsid w:val="00A77915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6592"/>
    <w:rsid w:val="00AB5A0E"/>
    <w:rsid w:val="00AB6C59"/>
    <w:rsid w:val="00AB717C"/>
    <w:rsid w:val="00AC1DF6"/>
    <w:rsid w:val="00AC5F59"/>
    <w:rsid w:val="00AD7AC4"/>
    <w:rsid w:val="00AE3B6C"/>
    <w:rsid w:val="00AE48D6"/>
    <w:rsid w:val="00AE604F"/>
    <w:rsid w:val="00AF1B71"/>
    <w:rsid w:val="00AF32B3"/>
    <w:rsid w:val="00AF7F44"/>
    <w:rsid w:val="00B03181"/>
    <w:rsid w:val="00B031DA"/>
    <w:rsid w:val="00B06513"/>
    <w:rsid w:val="00B07178"/>
    <w:rsid w:val="00B074B2"/>
    <w:rsid w:val="00B1116F"/>
    <w:rsid w:val="00B144B4"/>
    <w:rsid w:val="00B14B9D"/>
    <w:rsid w:val="00B25424"/>
    <w:rsid w:val="00B325C7"/>
    <w:rsid w:val="00B35A2C"/>
    <w:rsid w:val="00B37591"/>
    <w:rsid w:val="00B40387"/>
    <w:rsid w:val="00B66A40"/>
    <w:rsid w:val="00B67A79"/>
    <w:rsid w:val="00B71B81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4075"/>
    <w:rsid w:val="00BA44D3"/>
    <w:rsid w:val="00BA7AAF"/>
    <w:rsid w:val="00BB1EB6"/>
    <w:rsid w:val="00BB4FDD"/>
    <w:rsid w:val="00BB6036"/>
    <w:rsid w:val="00BC3DAC"/>
    <w:rsid w:val="00BC772A"/>
    <w:rsid w:val="00BD193D"/>
    <w:rsid w:val="00BD19A2"/>
    <w:rsid w:val="00BD1D08"/>
    <w:rsid w:val="00BD758A"/>
    <w:rsid w:val="00BD7D0E"/>
    <w:rsid w:val="00BE6B88"/>
    <w:rsid w:val="00BE70B6"/>
    <w:rsid w:val="00BF1805"/>
    <w:rsid w:val="00C00FFE"/>
    <w:rsid w:val="00C0318F"/>
    <w:rsid w:val="00C03898"/>
    <w:rsid w:val="00C11BD0"/>
    <w:rsid w:val="00C12743"/>
    <w:rsid w:val="00C13161"/>
    <w:rsid w:val="00C13194"/>
    <w:rsid w:val="00C16C03"/>
    <w:rsid w:val="00C16C71"/>
    <w:rsid w:val="00C237EA"/>
    <w:rsid w:val="00C27BAA"/>
    <w:rsid w:val="00C31AB9"/>
    <w:rsid w:val="00C325FB"/>
    <w:rsid w:val="00C331B2"/>
    <w:rsid w:val="00C4441F"/>
    <w:rsid w:val="00C51184"/>
    <w:rsid w:val="00C55D1E"/>
    <w:rsid w:val="00C62DA3"/>
    <w:rsid w:val="00C66909"/>
    <w:rsid w:val="00C67676"/>
    <w:rsid w:val="00C67BFE"/>
    <w:rsid w:val="00C73526"/>
    <w:rsid w:val="00C755EC"/>
    <w:rsid w:val="00C82975"/>
    <w:rsid w:val="00C8419D"/>
    <w:rsid w:val="00C84312"/>
    <w:rsid w:val="00C843E0"/>
    <w:rsid w:val="00C846CF"/>
    <w:rsid w:val="00C86554"/>
    <w:rsid w:val="00C9301D"/>
    <w:rsid w:val="00C93C46"/>
    <w:rsid w:val="00CA35FC"/>
    <w:rsid w:val="00CA3679"/>
    <w:rsid w:val="00CA4044"/>
    <w:rsid w:val="00CA50D6"/>
    <w:rsid w:val="00CB7F4A"/>
    <w:rsid w:val="00CC1FC6"/>
    <w:rsid w:val="00CC2FA6"/>
    <w:rsid w:val="00CC327C"/>
    <w:rsid w:val="00CC67EC"/>
    <w:rsid w:val="00CC6D0E"/>
    <w:rsid w:val="00CC7F28"/>
    <w:rsid w:val="00CD6DD0"/>
    <w:rsid w:val="00CE1D26"/>
    <w:rsid w:val="00CF235A"/>
    <w:rsid w:val="00CF74EE"/>
    <w:rsid w:val="00D00705"/>
    <w:rsid w:val="00D047CF"/>
    <w:rsid w:val="00D11B04"/>
    <w:rsid w:val="00D11F35"/>
    <w:rsid w:val="00D207C5"/>
    <w:rsid w:val="00D319C3"/>
    <w:rsid w:val="00D32938"/>
    <w:rsid w:val="00D35D95"/>
    <w:rsid w:val="00D45188"/>
    <w:rsid w:val="00D46B40"/>
    <w:rsid w:val="00D53676"/>
    <w:rsid w:val="00D548B8"/>
    <w:rsid w:val="00D55F83"/>
    <w:rsid w:val="00D63F4E"/>
    <w:rsid w:val="00D64A53"/>
    <w:rsid w:val="00D64D58"/>
    <w:rsid w:val="00D733C2"/>
    <w:rsid w:val="00D8189B"/>
    <w:rsid w:val="00D832A2"/>
    <w:rsid w:val="00D848DA"/>
    <w:rsid w:val="00D911B4"/>
    <w:rsid w:val="00D93832"/>
    <w:rsid w:val="00D965CB"/>
    <w:rsid w:val="00DA52E1"/>
    <w:rsid w:val="00DA5B21"/>
    <w:rsid w:val="00DB191B"/>
    <w:rsid w:val="00DB6260"/>
    <w:rsid w:val="00DC0B49"/>
    <w:rsid w:val="00DC0F8C"/>
    <w:rsid w:val="00DC4E10"/>
    <w:rsid w:val="00DD4499"/>
    <w:rsid w:val="00DD479E"/>
    <w:rsid w:val="00DD4849"/>
    <w:rsid w:val="00DD5480"/>
    <w:rsid w:val="00DE3EED"/>
    <w:rsid w:val="00DE7768"/>
    <w:rsid w:val="00DF1292"/>
    <w:rsid w:val="00DF16F5"/>
    <w:rsid w:val="00DF3808"/>
    <w:rsid w:val="00E03F87"/>
    <w:rsid w:val="00E04245"/>
    <w:rsid w:val="00E04645"/>
    <w:rsid w:val="00E04CF7"/>
    <w:rsid w:val="00E06959"/>
    <w:rsid w:val="00E07C05"/>
    <w:rsid w:val="00E21C38"/>
    <w:rsid w:val="00E3063B"/>
    <w:rsid w:val="00E335D2"/>
    <w:rsid w:val="00E339BC"/>
    <w:rsid w:val="00E35A60"/>
    <w:rsid w:val="00E35B66"/>
    <w:rsid w:val="00E369A9"/>
    <w:rsid w:val="00E373DD"/>
    <w:rsid w:val="00E5121B"/>
    <w:rsid w:val="00E63E80"/>
    <w:rsid w:val="00E64587"/>
    <w:rsid w:val="00E713B5"/>
    <w:rsid w:val="00E7523E"/>
    <w:rsid w:val="00E77062"/>
    <w:rsid w:val="00E80F62"/>
    <w:rsid w:val="00E84606"/>
    <w:rsid w:val="00E97112"/>
    <w:rsid w:val="00E977DF"/>
    <w:rsid w:val="00E97AF1"/>
    <w:rsid w:val="00EB3FD8"/>
    <w:rsid w:val="00EB71EB"/>
    <w:rsid w:val="00EB7D76"/>
    <w:rsid w:val="00EC140B"/>
    <w:rsid w:val="00EC3447"/>
    <w:rsid w:val="00EC6A3B"/>
    <w:rsid w:val="00EC6DC6"/>
    <w:rsid w:val="00ED093A"/>
    <w:rsid w:val="00ED14DC"/>
    <w:rsid w:val="00EE321A"/>
    <w:rsid w:val="00F00F7D"/>
    <w:rsid w:val="00F030CA"/>
    <w:rsid w:val="00F0436B"/>
    <w:rsid w:val="00F04425"/>
    <w:rsid w:val="00F05E01"/>
    <w:rsid w:val="00F1199E"/>
    <w:rsid w:val="00F11AE9"/>
    <w:rsid w:val="00F12925"/>
    <w:rsid w:val="00F20D27"/>
    <w:rsid w:val="00F25E46"/>
    <w:rsid w:val="00F276FF"/>
    <w:rsid w:val="00F35E52"/>
    <w:rsid w:val="00F43898"/>
    <w:rsid w:val="00F443BA"/>
    <w:rsid w:val="00F44F76"/>
    <w:rsid w:val="00F50327"/>
    <w:rsid w:val="00F52483"/>
    <w:rsid w:val="00F53F04"/>
    <w:rsid w:val="00F60B68"/>
    <w:rsid w:val="00F6719F"/>
    <w:rsid w:val="00F72434"/>
    <w:rsid w:val="00F91D0D"/>
    <w:rsid w:val="00F92BAA"/>
    <w:rsid w:val="00F92D0A"/>
    <w:rsid w:val="00FA0113"/>
    <w:rsid w:val="00FA4BF5"/>
    <w:rsid w:val="00FA77C0"/>
    <w:rsid w:val="00FB0091"/>
    <w:rsid w:val="00FB16E6"/>
    <w:rsid w:val="00FB51F2"/>
    <w:rsid w:val="00FC0651"/>
    <w:rsid w:val="00FC1D59"/>
    <w:rsid w:val="00FC2E39"/>
    <w:rsid w:val="00FC3BAE"/>
    <w:rsid w:val="00FC77F8"/>
    <w:rsid w:val="00FD0B38"/>
    <w:rsid w:val="00FD188C"/>
    <w:rsid w:val="00FD5847"/>
    <w:rsid w:val="00FE1A59"/>
    <w:rsid w:val="00FE390E"/>
    <w:rsid w:val="00FE542F"/>
    <w:rsid w:val="00FE56A3"/>
    <w:rsid w:val="00FF3708"/>
    <w:rsid w:val="00FF482F"/>
    <w:rsid w:val="00FF5089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8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6814"/>
    <w:rPr>
      <w:rFonts w:cs="Times New Roman"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814"/>
    <w:rPr>
      <w:rFonts w:cs="Times New Roman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4368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3681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36814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68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5B86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436814"/>
    <w:pPr>
      <w:jc w:val="center"/>
      <w:outlineLvl w:val="0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4368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36814"/>
    <w:pPr>
      <w:ind w:firstLine="720"/>
      <w:jc w:val="both"/>
    </w:pPr>
    <w:rPr>
      <w:sz w:val="28"/>
      <w:szCs w:val="20"/>
    </w:rPr>
  </w:style>
  <w:style w:type="paragraph" w:customStyle="1" w:styleId="2">
    <w:name w:val="Обычный2"/>
    <w:uiPriority w:val="99"/>
    <w:rsid w:val="00562708"/>
    <w:pPr>
      <w:ind w:firstLine="720"/>
      <w:jc w:val="both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7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5751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895D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95DE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95D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379</Words>
  <Characters>2162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subject/>
  <dc:creator>Nina</dc:creator>
  <cp:keywords/>
  <dc:description/>
  <cp:lastModifiedBy>Лелякова М В</cp:lastModifiedBy>
  <cp:revision>3</cp:revision>
  <cp:lastPrinted>2013-05-21T10:29:00Z</cp:lastPrinted>
  <dcterms:created xsi:type="dcterms:W3CDTF">2013-05-22T14:28:00Z</dcterms:created>
  <dcterms:modified xsi:type="dcterms:W3CDTF">2013-05-22T14:30:00Z</dcterms:modified>
</cp:coreProperties>
</file>