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DB0A04">
        <w:rPr>
          <w:b/>
          <w:szCs w:val="28"/>
        </w:rPr>
        <w:t>ЗК-</w:t>
      </w:r>
      <w:r w:rsidR="007600CE">
        <w:rPr>
          <w:b/>
          <w:szCs w:val="28"/>
        </w:rPr>
        <w:t>25</w:t>
      </w:r>
      <w:r w:rsidR="00E720AF">
        <w:rPr>
          <w:b/>
          <w:szCs w:val="28"/>
        </w:rPr>
        <w:t>/ВВРЗ/202</w:t>
      </w:r>
      <w:r w:rsidR="00FF63D3">
        <w:rPr>
          <w:b/>
          <w:szCs w:val="28"/>
        </w:rPr>
        <w:t>2</w:t>
      </w:r>
      <w:r w:rsidR="00E720AF">
        <w:rPr>
          <w:b/>
          <w:szCs w:val="28"/>
        </w:rPr>
        <w:t>/ОМТО</w:t>
      </w:r>
    </w:p>
    <w:p w:rsidR="001C219B" w:rsidRPr="001C219B" w:rsidRDefault="001C219B" w:rsidP="001C219B">
      <w:pPr>
        <w:jc w:val="center"/>
        <w:rPr>
          <w:b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7600CE">
        <w:t>08</w:t>
      </w:r>
      <w:r>
        <w:t>»</w:t>
      </w:r>
      <w:r w:rsidR="00646069">
        <w:t xml:space="preserve"> </w:t>
      </w:r>
      <w:r w:rsidR="00FF63D3">
        <w:t>а</w:t>
      </w:r>
      <w:r w:rsidR="007600CE">
        <w:t>вгуста</w:t>
      </w:r>
      <w:r>
        <w:t xml:space="preserve"> </w:t>
      </w:r>
      <w:r w:rsidR="006B6D61">
        <w:t>202</w:t>
      </w:r>
      <w:r w:rsidR="00FF63D3">
        <w:t>2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DB0A04">
        <w:t>4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:rsidR="00D078D4" w:rsidRPr="00C9097B" w:rsidRDefault="00C271C5" w:rsidP="00D078D4">
      <w:pPr>
        <w:jc w:val="both"/>
        <w:rPr>
          <w:sz w:val="26"/>
          <w:szCs w:val="26"/>
        </w:rPr>
      </w:pPr>
      <w:r>
        <w:rPr>
          <w:color w:val="000000"/>
          <w:szCs w:val="28"/>
        </w:rPr>
        <w:t xml:space="preserve">      </w:t>
      </w:r>
      <w:r w:rsidR="00B839AC" w:rsidRPr="00D078D4">
        <w:rPr>
          <w:color w:val="000000"/>
          <w:szCs w:val="28"/>
        </w:rPr>
        <w:t>1</w:t>
      </w:r>
      <w:r w:rsidR="00B839AC" w:rsidRPr="00915C45">
        <w:rPr>
          <w:color w:val="000000"/>
          <w:sz w:val="26"/>
          <w:szCs w:val="26"/>
        </w:rPr>
        <w:t>.В</w:t>
      </w:r>
      <w:r w:rsidR="00D33A15" w:rsidRPr="00915C45">
        <w:rPr>
          <w:color w:val="000000"/>
          <w:sz w:val="26"/>
          <w:szCs w:val="26"/>
        </w:rPr>
        <w:t>скрыти</w:t>
      </w:r>
      <w:r w:rsidR="00EF585D" w:rsidRPr="00915C45">
        <w:rPr>
          <w:color w:val="000000"/>
          <w:sz w:val="26"/>
          <w:szCs w:val="26"/>
        </w:rPr>
        <w:t>е</w:t>
      </w:r>
      <w:r w:rsidR="00D33A15"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>котировочных</w:t>
      </w:r>
      <w:r w:rsidR="00D33A15" w:rsidRPr="00915C45">
        <w:rPr>
          <w:color w:val="000000"/>
          <w:sz w:val="26"/>
          <w:szCs w:val="26"/>
        </w:rPr>
        <w:t xml:space="preserve"> заявок</w:t>
      </w:r>
      <w:r w:rsidR="00CF3901" w:rsidRPr="00915C45">
        <w:rPr>
          <w:color w:val="000000"/>
          <w:sz w:val="26"/>
          <w:szCs w:val="26"/>
        </w:rPr>
        <w:t xml:space="preserve"> </w:t>
      </w:r>
      <w:r w:rsidR="00C104AC" w:rsidRPr="00915C45">
        <w:rPr>
          <w:sz w:val="26"/>
          <w:szCs w:val="26"/>
        </w:rPr>
        <w:t xml:space="preserve">(далее </w:t>
      </w:r>
      <w:r w:rsidR="00174728" w:rsidRPr="00915C45">
        <w:rPr>
          <w:sz w:val="26"/>
          <w:szCs w:val="26"/>
        </w:rPr>
        <w:t xml:space="preserve">- </w:t>
      </w:r>
      <w:r w:rsidR="00FF0160" w:rsidRPr="00915C45">
        <w:rPr>
          <w:sz w:val="26"/>
          <w:szCs w:val="26"/>
        </w:rPr>
        <w:t xml:space="preserve"> процедура </w:t>
      </w:r>
      <w:r w:rsidR="00D33A15" w:rsidRPr="00915C45">
        <w:rPr>
          <w:sz w:val="26"/>
          <w:szCs w:val="26"/>
        </w:rPr>
        <w:t>вскрытия</w:t>
      </w:r>
      <w:r w:rsidR="00FF0160" w:rsidRPr="00915C45">
        <w:rPr>
          <w:sz w:val="26"/>
          <w:szCs w:val="26"/>
        </w:rPr>
        <w:t xml:space="preserve">) </w:t>
      </w:r>
      <w:r w:rsidR="00021D5A" w:rsidRPr="00915C45">
        <w:rPr>
          <w:color w:val="000000"/>
          <w:sz w:val="26"/>
          <w:szCs w:val="26"/>
        </w:rPr>
        <w:t xml:space="preserve">на участие </w:t>
      </w:r>
      <w:r w:rsidR="00622357" w:rsidRPr="00915C45">
        <w:rPr>
          <w:sz w:val="26"/>
          <w:szCs w:val="26"/>
        </w:rPr>
        <w:t xml:space="preserve">в запросе котировок цен </w:t>
      </w:r>
      <w:r w:rsidR="00622357" w:rsidRPr="00915C45">
        <w:rPr>
          <w:b/>
          <w:sz w:val="26"/>
          <w:szCs w:val="26"/>
        </w:rPr>
        <w:t>№</w:t>
      </w:r>
      <w:r w:rsidR="00DB0A04">
        <w:rPr>
          <w:b/>
          <w:sz w:val="26"/>
          <w:szCs w:val="26"/>
        </w:rPr>
        <w:t>ЗК-</w:t>
      </w:r>
      <w:r w:rsidR="007600CE">
        <w:rPr>
          <w:b/>
          <w:sz w:val="26"/>
          <w:szCs w:val="26"/>
        </w:rPr>
        <w:t>25</w:t>
      </w:r>
      <w:r w:rsidR="00AF270B" w:rsidRPr="00915C45">
        <w:rPr>
          <w:b/>
          <w:sz w:val="26"/>
          <w:szCs w:val="26"/>
        </w:rPr>
        <w:t>/ВВРЗ/202</w:t>
      </w:r>
      <w:r w:rsidR="00FF63D3">
        <w:rPr>
          <w:b/>
          <w:sz w:val="26"/>
          <w:szCs w:val="26"/>
        </w:rPr>
        <w:t>2</w:t>
      </w:r>
      <w:r w:rsidR="00AF270B" w:rsidRPr="00915C45">
        <w:rPr>
          <w:b/>
          <w:sz w:val="26"/>
          <w:szCs w:val="26"/>
        </w:rPr>
        <w:t>/ОМТО</w:t>
      </w:r>
      <w:r w:rsidR="0066001A" w:rsidRPr="00915C45">
        <w:rPr>
          <w:b/>
          <w:sz w:val="26"/>
          <w:szCs w:val="26"/>
        </w:rPr>
        <w:t xml:space="preserve"> </w:t>
      </w:r>
      <w:r w:rsidR="00862637" w:rsidRPr="00915C45">
        <w:rPr>
          <w:sz w:val="26"/>
          <w:szCs w:val="26"/>
        </w:rPr>
        <w:t xml:space="preserve">на право </w:t>
      </w:r>
      <w:r w:rsidR="0007171E" w:rsidRPr="00915C45">
        <w:rPr>
          <w:sz w:val="26"/>
          <w:szCs w:val="26"/>
        </w:rPr>
        <w:t xml:space="preserve">заключения договора </w:t>
      </w:r>
      <w:r w:rsidR="00DC4FF9" w:rsidRPr="00915C45">
        <w:rPr>
          <w:sz w:val="26"/>
          <w:szCs w:val="26"/>
        </w:rPr>
        <w:t xml:space="preserve">на </w:t>
      </w:r>
      <w:r w:rsidR="00FF63D3">
        <w:rPr>
          <w:sz w:val="26"/>
          <w:szCs w:val="26"/>
        </w:rPr>
        <w:t xml:space="preserve">поставку </w:t>
      </w:r>
      <w:r w:rsidR="00FF63D3" w:rsidRPr="00FF63D3">
        <w:rPr>
          <w:b/>
          <w:sz w:val="26"/>
          <w:szCs w:val="26"/>
        </w:rPr>
        <w:t>цветного и нержавеющего металлопроката</w:t>
      </w:r>
      <w:r w:rsidR="00FF63D3" w:rsidRPr="00FF63D3">
        <w:rPr>
          <w:sz w:val="26"/>
          <w:szCs w:val="26"/>
        </w:rPr>
        <w:t xml:space="preserve"> для нужд Воронежского ВРЗ АО «ВРМ» в</w:t>
      </w:r>
      <w:r w:rsidR="007600CE">
        <w:rPr>
          <w:sz w:val="26"/>
          <w:szCs w:val="26"/>
        </w:rPr>
        <w:t xml:space="preserve"> августе-сентябре</w:t>
      </w:r>
      <w:r w:rsidR="00FF63D3" w:rsidRPr="00FF63D3">
        <w:rPr>
          <w:sz w:val="26"/>
          <w:szCs w:val="26"/>
        </w:rPr>
        <w:t xml:space="preserve"> 2022 г.</w:t>
      </w:r>
    </w:p>
    <w:p w:rsidR="0030622D" w:rsidRPr="00915C45" w:rsidRDefault="00BE146C" w:rsidP="00D078D4">
      <w:pPr>
        <w:ind w:firstLine="708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:rsidR="00237CEE" w:rsidRDefault="00237CEE" w:rsidP="0030622D">
      <w:pPr>
        <w:jc w:val="center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По п. 1 повестки дня:</w:t>
      </w:r>
    </w:p>
    <w:p w:rsidR="00C9097B" w:rsidRPr="00915C45" w:rsidRDefault="00C9097B" w:rsidP="0030622D">
      <w:pPr>
        <w:jc w:val="center"/>
        <w:rPr>
          <w:b/>
          <w:sz w:val="26"/>
          <w:szCs w:val="26"/>
        </w:rPr>
      </w:pPr>
    </w:p>
    <w:p w:rsidR="00237CEE" w:rsidRPr="00915C45" w:rsidRDefault="00237CEE" w:rsidP="00E720AF">
      <w:pPr>
        <w:pStyle w:val="af4"/>
        <w:ind w:left="0" w:firstLine="567"/>
        <w:jc w:val="both"/>
        <w:rPr>
          <w:bCs/>
          <w:sz w:val="26"/>
          <w:szCs w:val="26"/>
        </w:rPr>
      </w:pPr>
      <w:r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Pr="00915C45">
        <w:rPr>
          <w:sz w:val="26"/>
          <w:szCs w:val="26"/>
        </w:rPr>
        <w:t xml:space="preserve"> </w:t>
      </w:r>
      <w:r w:rsidR="00941A0C" w:rsidRPr="00915C45">
        <w:rPr>
          <w:sz w:val="26"/>
          <w:szCs w:val="26"/>
        </w:rPr>
        <w:t>состоялась</w:t>
      </w:r>
      <w:r w:rsidR="00230292" w:rsidRPr="00915C45">
        <w:rPr>
          <w:sz w:val="26"/>
          <w:szCs w:val="26"/>
        </w:rPr>
        <w:t xml:space="preserve"> </w:t>
      </w:r>
      <w:r w:rsidR="0030622D" w:rsidRPr="00915C45">
        <w:rPr>
          <w:b/>
          <w:sz w:val="26"/>
          <w:szCs w:val="26"/>
        </w:rPr>
        <w:t>«</w:t>
      </w:r>
      <w:r w:rsidR="007600CE">
        <w:rPr>
          <w:b/>
          <w:sz w:val="26"/>
          <w:szCs w:val="26"/>
        </w:rPr>
        <w:t>08</w:t>
      </w:r>
      <w:r w:rsidR="0030622D" w:rsidRPr="00915C45">
        <w:rPr>
          <w:b/>
          <w:sz w:val="26"/>
          <w:szCs w:val="26"/>
        </w:rPr>
        <w:t>»</w:t>
      </w:r>
      <w:r w:rsidR="006025BC" w:rsidRPr="00915C45">
        <w:rPr>
          <w:b/>
          <w:sz w:val="26"/>
          <w:szCs w:val="26"/>
        </w:rPr>
        <w:t xml:space="preserve"> </w:t>
      </w:r>
      <w:r w:rsidR="00FF63D3">
        <w:rPr>
          <w:b/>
          <w:sz w:val="26"/>
          <w:szCs w:val="26"/>
        </w:rPr>
        <w:t>а</w:t>
      </w:r>
      <w:r w:rsidR="007F07EF">
        <w:rPr>
          <w:b/>
          <w:sz w:val="26"/>
          <w:szCs w:val="26"/>
        </w:rPr>
        <w:t>вгуста</w:t>
      </w:r>
      <w:r w:rsidR="0030622D" w:rsidRPr="00915C45">
        <w:rPr>
          <w:b/>
          <w:sz w:val="26"/>
          <w:szCs w:val="26"/>
        </w:rPr>
        <w:t xml:space="preserve"> </w:t>
      </w:r>
      <w:r w:rsidR="006B6D61" w:rsidRPr="00915C45">
        <w:rPr>
          <w:b/>
          <w:sz w:val="26"/>
          <w:szCs w:val="26"/>
        </w:rPr>
        <w:t>202</w:t>
      </w:r>
      <w:r w:rsidR="00FF63D3">
        <w:rPr>
          <w:b/>
          <w:sz w:val="26"/>
          <w:szCs w:val="26"/>
        </w:rPr>
        <w:t>2</w:t>
      </w:r>
      <w:r w:rsidR="00EB5579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г. по</w:t>
      </w:r>
      <w:r w:rsidR="009428B3" w:rsidRPr="00915C45">
        <w:rPr>
          <w:sz w:val="26"/>
          <w:szCs w:val="26"/>
        </w:rPr>
        <w:t> адресу:</w:t>
      </w:r>
      <w:r w:rsidR="001E526A">
        <w:rPr>
          <w:sz w:val="26"/>
          <w:szCs w:val="26"/>
        </w:rPr>
        <w:t xml:space="preserve"> </w:t>
      </w:r>
      <w:proofErr w:type="gramStart"/>
      <w:r w:rsidR="00E720AF" w:rsidRPr="00915C45">
        <w:rPr>
          <w:b/>
          <w:sz w:val="26"/>
          <w:szCs w:val="26"/>
        </w:rPr>
        <w:t xml:space="preserve">394010, </w:t>
      </w:r>
      <w:r w:rsidR="00D078D4" w:rsidRPr="00915C45">
        <w:rPr>
          <w:b/>
          <w:sz w:val="26"/>
          <w:szCs w:val="26"/>
        </w:rPr>
        <w:t xml:space="preserve"> </w:t>
      </w:r>
      <w:r w:rsidR="003970F7">
        <w:rPr>
          <w:b/>
          <w:sz w:val="26"/>
          <w:szCs w:val="26"/>
        </w:rPr>
        <w:t xml:space="preserve"> </w:t>
      </w:r>
      <w:proofErr w:type="gramEnd"/>
      <w:r w:rsidR="003970F7">
        <w:rPr>
          <w:b/>
          <w:sz w:val="26"/>
          <w:szCs w:val="26"/>
        </w:rPr>
        <w:t xml:space="preserve">                             </w:t>
      </w:r>
      <w:r w:rsidR="00E720AF" w:rsidRPr="00915C45">
        <w:rPr>
          <w:b/>
          <w:sz w:val="26"/>
          <w:szCs w:val="26"/>
        </w:rPr>
        <w:t>г. Воронеж, пер. Б</w:t>
      </w:r>
      <w:r w:rsidR="001E526A">
        <w:rPr>
          <w:b/>
          <w:sz w:val="26"/>
          <w:szCs w:val="26"/>
        </w:rPr>
        <w:t xml:space="preserve">огдана Хмельницкого, д. 1, каб. </w:t>
      </w:r>
      <w:r w:rsidR="00E720AF" w:rsidRPr="00915C45">
        <w:rPr>
          <w:b/>
          <w:sz w:val="26"/>
          <w:szCs w:val="26"/>
        </w:rPr>
        <w:t>6.</w:t>
      </w:r>
      <w:r w:rsidR="004D4298" w:rsidRPr="00915C45">
        <w:rPr>
          <w:sz w:val="26"/>
          <w:szCs w:val="26"/>
        </w:rPr>
        <w:t xml:space="preserve"> </w:t>
      </w:r>
      <w:r w:rsidR="003C2DFD" w:rsidRPr="00915C45">
        <w:rPr>
          <w:sz w:val="26"/>
          <w:szCs w:val="26"/>
        </w:rPr>
        <w:t>Начало</w:t>
      </w:r>
      <w:r w:rsidR="004D4298" w:rsidRPr="00915C45">
        <w:rPr>
          <w:sz w:val="26"/>
          <w:szCs w:val="26"/>
        </w:rPr>
        <w:t xml:space="preserve"> </w:t>
      </w:r>
      <w:r w:rsidR="006B6D61" w:rsidRPr="00915C45">
        <w:rPr>
          <w:sz w:val="26"/>
          <w:szCs w:val="26"/>
        </w:rPr>
        <w:t>1</w:t>
      </w:r>
      <w:r w:rsidR="00DB0A04">
        <w:rPr>
          <w:sz w:val="26"/>
          <w:szCs w:val="26"/>
        </w:rPr>
        <w:t>4</w:t>
      </w:r>
      <w:r w:rsidR="006513A0" w:rsidRPr="00915C45">
        <w:rPr>
          <w:sz w:val="26"/>
          <w:szCs w:val="26"/>
        </w:rPr>
        <w:t> </w:t>
      </w:r>
      <w:r w:rsidRPr="00915C45">
        <w:rPr>
          <w:sz w:val="26"/>
          <w:szCs w:val="26"/>
        </w:rPr>
        <w:t>час. </w:t>
      </w:r>
      <w:r w:rsidR="0007171E" w:rsidRPr="00915C45">
        <w:rPr>
          <w:sz w:val="26"/>
          <w:szCs w:val="26"/>
        </w:rPr>
        <w:t>0</w:t>
      </w:r>
      <w:r w:rsidR="00A97AF3" w:rsidRPr="00915C45">
        <w:rPr>
          <w:sz w:val="26"/>
          <w:szCs w:val="26"/>
        </w:rPr>
        <w:t>0</w:t>
      </w:r>
      <w:r w:rsidRPr="00915C45">
        <w:rPr>
          <w:sz w:val="26"/>
          <w:szCs w:val="26"/>
        </w:rPr>
        <w:t> мин.</w:t>
      </w:r>
      <w:r w:rsidR="004B54A0" w:rsidRPr="00915C45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(время </w:t>
      </w:r>
      <w:r w:rsidR="00B523BB" w:rsidRPr="00915C45">
        <w:rPr>
          <w:sz w:val="26"/>
          <w:szCs w:val="26"/>
        </w:rPr>
        <w:t>м</w:t>
      </w:r>
      <w:r w:rsidR="0045623D" w:rsidRPr="00915C45">
        <w:rPr>
          <w:sz w:val="26"/>
          <w:szCs w:val="26"/>
        </w:rPr>
        <w:t>осковское)</w:t>
      </w:r>
      <w:r w:rsidRPr="00915C45">
        <w:rPr>
          <w:sz w:val="26"/>
          <w:szCs w:val="26"/>
        </w:rPr>
        <w:t>.</w:t>
      </w:r>
    </w:p>
    <w:p w:rsidR="00521540" w:rsidRPr="00521540" w:rsidRDefault="00521540" w:rsidP="0052154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1540">
        <w:rPr>
          <w:sz w:val="26"/>
          <w:szCs w:val="26"/>
        </w:rPr>
        <w:t xml:space="preserve">На процедуре вскрытия присутствовал представитель участника, </w:t>
      </w:r>
      <w:r w:rsidRPr="00521540">
        <w:rPr>
          <w:sz w:val="26"/>
          <w:szCs w:val="26"/>
        </w:rPr>
        <w:br/>
        <w:t>подавшего котировочную заявку от ООО «</w:t>
      </w:r>
      <w:r>
        <w:rPr>
          <w:sz w:val="26"/>
          <w:szCs w:val="26"/>
        </w:rPr>
        <w:t>САТУРН</w:t>
      </w:r>
      <w:r w:rsidRPr="00521540">
        <w:rPr>
          <w:sz w:val="26"/>
          <w:szCs w:val="26"/>
        </w:rPr>
        <w:t xml:space="preserve">» - </w:t>
      </w:r>
      <w:r>
        <w:rPr>
          <w:sz w:val="26"/>
          <w:szCs w:val="26"/>
        </w:rPr>
        <w:t>Рязанцева Екатерина Игоревна</w:t>
      </w:r>
      <w:r w:rsidRPr="00521540">
        <w:rPr>
          <w:sz w:val="26"/>
          <w:szCs w:val="26"/>
        </w:rPr>
        <w:t>, действующ</w:t>
      </w:r>
      <w:r>
        <w:rPr>
          <w:sz w:val="26"/>
          <w:szCs w:val="26"/>
        </w:rPr>
        <w:t>ая</w:t>
      </w:r>
      <w:r w:rsidRPr="00521540">
        <w:rPr>
          <w:sz w:val="26"/>
          <w:szCs w:val="26"/>
        </w:rPr>
        <w:t xml:space="preserve"> по доверенности № </w:t>
      </w:r>
      <w:r>
        <w:rPr>
          <w:sz w:val="26"/>
          <w:szCs w:val="26"/>
        </w:rPr>
        <w:t>2</w:t>
      </w:r>
      <w:r w:rsidRPr="00521540">
        <w:rPr>
          <w:sz w:val="26"/>
          <w:szCs w:val="26"/>
        </w:rPr>
        <w:t xml:space="preserve"> от 0</w:t>
      </w:r>
      <w:r>
        <w:rPr>
          <w:sz w:val="26"/>
          <w:szCs w:val="26"/>
        </w:rPr>
        <w:t>4</w:t>
      </w:r>
      <w:r w:rsidRPr="00521540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521540">
        <w:rPr>
          <w:sz w:val="26"/>
          <w:szCs w:val="26"/>
        </w:rPr>
        <w:t>.2022г.</w:t>
      </w:r>
    </w:p>
    <w:p w:rsidR="00521540" w:rsidRDefault="008B58B1" w:rsidP="0052154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58B1">
        <w:rPr>
          <w:sz w:val="26"/>
          <w:szCs w:val="26"/>
        </w:rPr>
        <w:t>К установленному в запросе котировок цен сроку котировочные заявки   поступили от следующих участников</w:t>
      </w:r>
      <w:r w:rsidR="00521540" w:rsidRPr="00521540">
        <w:rPr>
          <w:sz w:val="26"/>
          <w:szCs w:val="26"/>
        </w:rPr>
        <w:t>:</w:t>
      </w:r>
    </w:p>
    <w:p w:rsidR="008B58B1" w:rsidRPr="00521540" w:rsidRDefault="008B58B1" w:rsidP="0052154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1457A2" w:rsidRDefault="00375628" w:rsidP="00D67E5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</w:t>
      </w:r>
      <w:r w:rsidR="00435C77">
        <w:rPr>
          <w:b/>
          <w:sz w:val="26"/>
          <w:szCs w:val="26"/>
        </w:rPr>
        <w:t xml:space="preserve">      </w:t>
      </w:r>
      <w:r w:rsidR="00435C77">
        <w:rPr>
          <w:b/>
          <w:sz w:val="26"/>
          <w:szCs w:val="26"/>
          <w:u w:val="single"/>
        </w:rPr>
        <w:t>Л</w:t>
      </w:r>
      <w:r w:rsidR="005D58A9">
        <w:rPr>
          <w:b/>
          <w:sz w:val="26"/>
          <w:szCs w:val="26"/>
          <w:u w:val="single"/>
        </w:rPr>
        <w:t>от</w:t>
      </w:r>
      <w:r w:rsidR="00435C77">
        <w:rPr>
          <w:b/>
          <w:sz w:val="26"/>
          <w:szCs w:val="26"/>
          <w:u w:val="single"/>
        </w:rPr>
        <w:t xml:space="preserve"> №</w:t>
      </w:r>
      <w:proofErr w:type="gramStart"/>
      <w:r w:rsidR="00435C77">
        <w:rPr>
          <w:b/>
          <w:sz w:val="26"/>
          <w:szCs w:val="26"/>
          <w:u w:val="single"/>
        </w:rPr>
        <w:t>1 :</w:t>
      </w:r>
      <w:proofErr w:type="gramEnd"/>
    </w:p>
    <w:p w:rsidR="00142095" w:rsidRPr="00375628" w:rsidRDefault="00D67E54" w:rsidP="00D67E5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3581">
        <w:rPr>
          <w:b/>
          <w:sz w:val="26"/>
          <w:szCs w:val="26"/>
        </w:rPr>
        <w:t xml:space="preserve">   </w:t>
      </w:r>
      <w:r w:rsidR="00BC3581" w:rsidRPr="00375628">
        <w:rPr>
          <w:sz w:val="26"/>
          <w:szCs w:val="26"/>
        </w:rPr>
        <w:t>1</w:t>
      </w:r>
      <w:r w:rsidR="00710A3F" w:rsidRPr="00375628">
        <w:rPr>
          <w:sz w:val="26"/>
          <w:szCs w:val="26"/>
        </w:rPr>
        <w:t>.</w:t>
      </w:r>
      <w:r w:rsidRPr="00375628">
        <w:rPr>
          <w:sz w:val="26"/>
          <w:szCs w:val="26"/>
        </w:rPr>
        <w:t xml:space="preserve">  </w:t>
      </w:r>
      <w:r w:rsidR="001A04E4" w:rsidRPr="00375628">
        <w:rPr>
          <w:sz w:val="26"/>
          <w:szCs w:val="26"/>
        </w:rPr>
        <w:t>ООО «</w:t>
      </w:r>
      <w:r w:rsidR="00521540" w:rsidRPr="00521540">
        <w:rPr>
          <w:sz w:val="26"/>
          <w:szCs w:val="26"/>
        </w:rPr>
        <w:t>САТУРН</w:t>
      </w:r>
      <w:r w:rsidR="00142095" w:rsidRPr="00375628">
        <w:rPr>
          <w:sz w:val="26"/>
          <w:szCs w:val="26"/>
        </w:rPr>
        <w:t xml:space="preserve">», </w:t>
      </w:r>
      <w:r w:rsidR="001A04E4" w:rsidRPr="00375628">
        <w:rPr>
          <w:sz w:val="26"/>
          <w:szCs w:val="26"/>
        </w:rPr>
        <w:t xml:space="preserve">ИНН </w:t>
      </w:r>
      <w:r w:rsidR="00792EFF" w:rsidRPr="00375628">
        <w:rPr>
          <w:sz w:val="26"/>
          <w:szCs w:val="26"/>
        </w:rPr>
        <w:t>7</w:t>
      </w:r>
      <w:r w:rsidR="00521540">
        <w:rPr>
          <w:sz w:val="26"/>
          <w:szCs w:val="26"/>
        </w:rPr>
        <w:t>722477500</w:t>
      </w:r>
      <w:r w:rsidR="002B235B" w:rsidRPr="00375628">
        <w:rPr>
          <w:sz w:val="26"/>
          <w:szCs w:val="26"/>
        </w:rPr>
        <w:t xml:space="preserve">, г. </w:t>
      </w:r>
      <w:r w:rsidR="00521540">
        <w:rPr>
          <w:sz w:val="26"/>
          <w:szCs w:val="26"/>
        </w:rPr>
        <w:t>Москва.</w:t>
      </w:r>
    </w:p>
    <w:p w:rsidR="003970F7" w:rsidRDefault="00710A3F" w:rsidP="003970F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  <w:u w:val="single"/>
        </w:rPr>
      </w:pPr>
      <w:r w:rsidRPr="00375628">
        <w:rPr>
          <w:sz w:val="26"/>
          <w:szCs w:val="26"/>
        </w:rPr>
        <w:t xml:space="preserve">   </w:t>
      </w:r>
      <w:r w:rsidR="00032A43">
        <w:rPr>
          <w:sz w:val="26"/>
          <w:szCs w:val="26"/>
        </w:rPr>
        <w:t xml:space="preserve">   </w:t>
      </w:r>
      <w:r w:rsidR="00AF7F8B">
        <w:rPr>
          <w:b/>
          <w:sz w:val="26"/>
          <w:szCs w:val="26"/>
        </w:rPr>
        <w:t xml:space="preserve">    </w:t>
      </w:r>
      <w:r w:rsidR="008B58B1">
        <w:rPr>
          <w:b/>
          <w:sz w:val="26"/>
          <w:szCs w:val="26"/>
        </w:rPr>
        <w:t xml:space="preserve">   </w:t>
      </w:r>
      <w:r w:rsidR="00375628" w:rsidRPr="00375628">
        <w:rPr>
          <w:b/>
          <w:sz w:val="26"/>
          <w:szCs w:val="26"/>
          <w:u w:val="single"/>
        </w:rPr>
        <w:t>Л</w:t>
      </w:r>
      <w:r w:rsidR="005D58A9">
        <w:rPr>
          <w:b/>
          <w:sz w:val="26"/>
          <w:szCs w:val="26"/>
          <w:u w:val="single"/>
        </w:rPr>
        <w:t>от</w:t>
      </w:r>
      <w:r w:rsidR="00375628" w:rsidRPr="00375628">
        <w:rPr>
          <w:b/>
          <w:sz w:val="26"/>
          <w:szCs w:val="26"/>
          <w:u w:val="single"/>
        </w:rPr>
        <w:t xml:space="preserve"> №</w:t>
      </w:r>
      <w:proofErr w:type="gramStart"/>
      <w:r w:rsidR="00375628" w:rsidRPr="00375628">
        <w:rPr>
          <w:b/>
          <w:sz w:val="26"/>
          <w:szCs w:val="26"/>
          <w:u w:val="single"/>
        </w:rPr>
        <w:t>2</w:t>
      </w:r>
      <w:r w:rsidR="00435C77">
        <w:rPr>
          <w:b/>
          <w:sz w:val="26"/>
          <w:szCs w:val="26"/>
          <w:u w:val="single"/>
        </w:rPr>
        <w:t xml:space="preserve"> :</w:t>
      </w:r>
      <w:proofErr w:type="gramEnd"/>
    </w:p>
    <w:p w:rsidR="00375628" w:rsidRPr="00375628" w:rsidRDefault="00AF7F8B" w:rsidP="0037562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75628">
        <w:rPr>
          <w:sz w:val="26"/>
          <w:szCs w:val="26"/>
        </w:rPr>
        <w:t>1</w:t>
      </w:r>
      <w:r w:rsidR="00375628" w:rsidRPr="00375628">
        <w:rPr>
          <w:sz w:val="26"/>
          <w:szCs w:val="26"/>
        </w:rPr>
        <w:t>.  ООО «</w:t>
      </w:r>
      <w:r w:rsidR="00521540" w:rsidRPr="00521540">
        <w:rPr>
          <w:sz w:val="26"/>
          <w:szCs w:val="26"/>
        </w:rPr>
        <w:t>САТУРН</w:t>
      </w:r>
      <w:r w:rsidR="00375628" w:rsidRPr="00375628">
        <w:rPr>
          <w:sz w:val="26"/>
          <w:szCs w:val="26"/>
        </w:rPr>
        <w:t xml:space="preserve">», ИНН </w:t>
      </w:r>
      <w:r w:rsidR="00521540" w:rsidRPr="00521540">
        <w:rPr>
          <w:sz w:val="26"/>
          <w:szCs w:val="26"/>
        </w:rPr>
        <w:t>7722477500, г. Москва</w:t>
      </w:r>
      <w:r w:rsidR="00521540">
        <w:rPr>
          <w:sz w:val="26"/>
          <w:szCs w:val="26"/>
        </w:rPr>
        <w:t>.</w:t>
      </w:r>
    </w:p>
    <w:p w:rsidR="00710A3F" w:rsidRPr="00915C45" w:rsidRDefault="00375628" w:rsidP="0052154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375628">
        <w:rPr>
          <w:sz w:val="26"/>
          <w:szCs w:val="26"/>
        </w:rPr>
        <w:t xml:space="preserve">   </w:t>
      </w:r>
    </w:p>
    <w:p w:rsidR="004C252E" w:rsidRPr="00915C45" w:rsidRDefault="001E526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C252E" w:rsidRPr="00915C45">
        <w:rPr>
          <w:sz w:val="26"/>
          <w:szCs w:val="26"/>
        </w:rPr>
        <w:t>Представленные в составе заяв</w:t>
      </w:r>
      <w:r w:rsidR="008B58B1">
        <w:rPr>
          <w:sz w:val="26"/>
          <w:szCs w:val="26"/>
        </w:rPr>
        <w:t>о</w:t>
      </w:r>
      <w:r w:rsidR="00521540">
        <w:rPr>
          <w:sz w:val="26"/>
          <w:szCs w:val="26"/>
        </w:rPr>
        <w:t>к</w:t>
      </w:r>
      <w:bookmarkStart w:id="0" w:name="_GoBack"/>
      <w:bookmarkEnd w:id="0"/>
      <w:r w:rsidR="004C252E" w:rsidRPr="00915C45">
        <w:rPr>
          <w:sz w:val="26"/>
          <w:szCs w:val="26"/>
        </w:rPr>
        <w:t xml:space="preserve"> документы рассматриваются по существу в порядке, предусмотренном </w:t>
      </w:r>
      <w:r w:rsidR="006829E8" w:rsidRPr="00915C45">
        <w:rPr>
          <w:sz w:val="26"/>
          <w:szCs w:val="26"/>
        </w:rPr>
        <w:t>в запросе котировок цен</w:t>
      </w:r>
      <w:r w:rsidR="004C252E" w:rsidRPr="00915C45">
        <w:rPr>
          <w:sz w:val="26"/>
          <w:szCs w:val="26"/>
        </w:rPr>
        <w:t>.</w:t>
      </w:r>
    </w:p>
    <w:p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p w:rsidR="00D53692" w:rsidRPr="00915C45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Руководитель группы</w:t>
      </w:r>
      <w:r>
        <w:rPr>
          <w:b/>
          <w:sz w:val="26"/>
          <w:szCs w:val="26"/>
        </w:rPr>
        <w:t>:</w:t>
      </w:r>
    </w:p>
    <w:p w:rsidR="00BC0249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 xml:space="preserve">                                                              В.В. Ракитин</w:t>
      </w:r>
    </w:p>
    <w:p w:rsidR="00D53692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</w:p>
    <w:p w:rsidR="00D53692" w:rsidRPr="00915C45" w:rsidRDefault="00D53692" w:rsidP="00D53692">
      <w:pPr>
        <w:spacing w:line="192" w:lineRule="auto"/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З</w:t>
      </w:r>
      <w:r w:rsidR="00FC0C28">
        <w:rPr>
          <w:b/>
          <w:sz w:val="26"/>
          <w:szCs w:val="26"/>
        </w:rPr>
        <w:t xml:space="preserve">аместитель </w:t>
      </w:r>
      <w:r>
        <w:rPr>
          <w:b/>
          <w:sz w:val="26"/>
          <w:szCs w:val="26"/>
        </w:rPr>
        <w:t>руководителя группы:</w:t>
      </w:r>
    </w:p>
    <w:p w:rsidR="00D53692" w:rsidRDefault="00D53692" w:rsidP="00D53692">
      <w:pPr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ОМТО                                           </w:t>
      </w:r>
      <w:r>
        <w:rPr>
          <w:sz w:val="26"/>
          <w:szCs w:val="26"/>
        </w:rPr>
        <w:t xml:space="preserve">                           А.В. Тулинов</w:t>
      </w:r>
    </w:p>
    <w:p w:rsidR="00D53692" w:rsidRDefault="00D53692" w:rsidP="00D53692">
      <w:pPr>
        <w:jc w:val="both"/>
        <w:rPr>
          <w:sz w:val="26"/>
          <w:szCs w:val="26"/>
        </w:rPr>
      </w:pPr>
    </w:p>
    <w:p w:rsidR="00D53692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Члены экспертной группы:</w:t>
      </w:r>
      <w:r w:rsidR="00C271C5">
        <w:rPr>
          <w:b/>
          <w:sz w:val="26"/>
          <w:szCs w:val="26"/>
        </w:rPr>
        <w:t xml:space="preserve">  </w:t>
      </w:r>
    </w:p>
    <w:p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начальника ОМТО</w:t>
      </w:r>
      <w:r>
        <w:rPr>
          <w:sz w:val="26"/>
          <w:szCs w:val="26"/>
        </w:rPr>
        <w:t xml:space="preserve">                                               Ю.В. Фельдман</w:t>
      </w:r>
    </w:p>
    <w:p w:rsidR="00D53692" w:rsidRPr="00915C45" w:rsidRDefault="00D53692" w:rsidP="00D53692">
      <w:pPr>
        <w:spacing w:line="216" w:lineRule="auto"/>
        <w:jc w:val="both"/>
        <w:rPr>
          <w:sz w:val="26"/>
          <w:szCs w:val="26"/>
        </w:rPr>
      </w:pPr>
    </w:p>
    <w:p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Юридического сектора               </w:t>
      </w:r>
      <w:r>
        <w:rPr>
          <w:sz w:val="26"/>
          <w:szCs w:val="26"/>
        </w:rPr>
        <w:t xml:space="preserve">                           А.В. Клишин</w:t>
      </w:r>
      <w:r w:rsidRPr="00915C45">
        <w:rPr>
          <w:sz w:val="26"/>
          <w:szCs w:val="26"/>
        </w:rPr>
        <w:t xml:space="preserve">          </w:t>
      </w:r>
    </w:p>
    <w:p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:rsidR="00D53692" w:rsidRPr="00915C45" w:rsidRDefault="00D53692" w:rsidP="00D53692">
      <w:pPr>
        <w:tabs>
          <w:tab w:val="left" w:pos="7020"/>
        </w:tabs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Ведущий инженер сектора по</w:t>
      </w:r>
    </w:p>
    <w:p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15C45">
        <w:rPr>
          <w:sz w:val="26"/>
          <w:szCs w:val="26"/>
        </w:rPr>
        <w:t xml:space="preserve">беспечению безопасности            </w:t>
      </w:r>
      <w:r>
        <w:rPr>
          <w:sz w:val="26"/>
          <w:szCs w:val="26"/>
        </w:rPr>
        <w:t xml:space="preserve">                                        </w:t>
      </w:r>
      <w:r w:rsidR="00C271C5">
        <w:rPr>
          <w:sz w:val="26"/>
          <w:szCs w:val="26"/>
        </w:rPr>
        <w:t xml:space="preserve">   </w:t>
      </w:r>
      <w:r>
        <w:rPr>
          <w:sz w:val="26"/>
          <w:szCs w:val="26"/>
        </w:rPr>
        <w:t>А.Н. Святкин</w:t>
      </w:r>
      <w:r w:rsidRPr="00915C45">
        <w:rPr>
          <w:sz w:val="26"/>
          <w:szCs w:val="26"/>
        </w:rPr>
        <w:t xml:space="preserve">      </w:t>
      </w:r>
    </w:p>
    <w:p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2F3120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Ведущий экономист ОМТО</w:t>
      </w:r>
      <w:r w:rsidRPr="00915C45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</w:t>
      </w:r>
      <w:r w:rsidR="00C271C5">
        <w:rPr>
          <w:sz w:val="26"/>
          <w:szCs w:val="26"/>
        </w:rPr>
        <w:t xml:space="preserve"> </w:t>
      </w:r>
      <w:r>
        <w:rPr>
          <w:sz w:val="26"/>
          <w:szCs w:val="26"/>
        </w:rPr>
        <w:t>О.А. Мышьякова</w:t>
      </w:r>
      <w:r w:rsidRPr="00915C45">
        <w:rPr>
          <w:sz w:val="26"/>
          <w:szCs w:val="26"/>
        </w:rPr>
        <w:t xml:space="preserve">                  </w:t>
      </w:r>
    </w:p>
    <w:p w:rsidR="002F3120" w:rsidRDefault="002F3120" w:rsidP="00D53692">
      <w:pPr>
        <w:spacing w:line="216" w:lineRule="auto"/>
        <w:jc w:val="both"/>
        <w:rPr>
          <w:sz w:val="26"/>
          <w:szCs w:val="26"/>
        </w:rPr>
      </w:pPr>
    </w:p>
    <w:p w:rsidR="002F3120" w:rsidRDefault="002F3120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по </w:t>
      </w:r>
    </w:p>
    <w:p w:rsidR="00D53692" w:rsidRPr="00915C45" w:rsidRDefault="002F3120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проведению конкурсных процедур</w:t>
      </w:r>
      <w:r w:rsidR="00D53692" w:rsidRPr="00915C45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      Н.Л. Иванова</w:t>
      </w:r>
    </w:p>
    <w:p w:rsidR="00D53692" w:rsidRPr="00915C45" w:rsidRDefault="00D53692" w:rsidP="00D53692">
      <w:pPr>
        <w:jc w:val="both"/>
        <w:rPr>
          <w:sz w:val="26"/>
          <w:szCs w:val="26"/>
        </w:rPr>
      </w:pPr>
    </w:p>
    <w:p w:rsidR="00D53692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F0C" w:rsidRDefault="00803F0C">
      <w:r>
        <w:separator/>
      </w:r>
    </w:p>
  </w:endnote>
  <w:endnote w:type="continuationSeparator" w:id="0">
    <w:p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F0C" w:rsidRDefault="00803F0C">
      <w:r>
        <w:separator/>
      </w:r>
    </w:p>
  </w:footnote>
  <w:footnote w:type="continuationSeparator" w:id="0">
    <w:p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:rsidR="00FD0DA0" w:rsidRDefault="00FD0DA0" w:rsidP="00FD0DA0">
    <w:pPr>
      <w:pStyle w:val="a5"/>
      <w:framePr w:wrap="around" w:vAnchor="text" w:hAnchor="margin" w:xAlign="center" w:y="1"/>
    </w:pPr>
  </w:p>
  <w:p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16"/>
  </w:num>
  <w:num w:numId="5">
    <w:abstractNumId w:val="24"/>
  </w:num>
  <w:num w:numId="6">
    <w:abstractNumId w:val="15"/>
  </w:num>
  <w:num w:numId="7">
    <w:abstractNumId w:val="3"/>
  </w:num>
  <w:num w:numId="8">
    <w:abstractNumId w:val="11"/>
  </w:num>
  <w:num w:numId="9">
    <w:abstractNumId w:val="23"/>
  </w:num>
  <w:num w:numId="10">
    <w:abstractNumId w:val="8"/>
  </w:num>
  <w:num w:numId="11">
    <w:abstractNumId w:val="20"/>
  </w:num>
  <w:num w:numId="12">
    <w:abstractNumId w:val="2"/>
  </w:num>
  <w:num w:numId="13">
    <w:abstractNumId w:val="7"/>
  </w:num>
  <w:num w:numId="14">
    <w:abstractNumId w:val="9"/>
  </w:num>
  <w:num w:numId="15">
    <w:abstractNumId w:val="14"/>
  </w:num>
  <w:num w:numId="16">
    <w:abstractNumId w:val="18"/>
  </w:num>
  <w:num w:numId="17">
    <w:abstractNumId w:val="1"/>
  </w:num>
  <w:num w:numId="18">
    <w:abstractNumId w:val="13"/>
  </w:num>
  <w:num w:numId="19">
    <w:abstractNumId w:val="22"/>
  </w:num>
  <w:num w:numId="20">
    <w:abstractNumId w:val="5"/>
  </w:num>
  <w:num w:numId="21">
    <w:abstractNumId w:val="25"/>
  </w:num>
  <w:num w:numId="22">
    <w:abstractNumId w:val="4"/>
  </w:num>
  <w:num w:numId="23">
    <w:abstractNumId w:val="0"/>
  </w:num>
  <w:num w:numId="24">
    <w:abstractNumId w:val="6"/>
  </w:num>
  <w:num w:numId="25">
    <w:abstractNumId w:val="21"/>
  </w:num>
  <w:num w:numId="2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2A43"/>
    <w:rsid w:val="000331D6"/>
    <w:rsid w:val="00034B4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477E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120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5628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0F7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35C77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C9A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20720"/>
    <w:rsid w:val="0052154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D58A9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1D38"/>
    <w:rsid w:val="006355FA"/>
    <w:rsid w:val="00636035"/>
    <w:rsid w:val="006409F3"/>
    <w:rsid w:val="00644E98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00CE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7EF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8B1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AF7F8B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A7288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1C5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E4CF9-70ED-4F97-B9AE-825420FA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154</TotalTime>
  <Pages>1</Pages>
  <Words>212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27</cp:revision>
  <cp:lastPrinted>2022-04-29T13:25:00Z</cp:lastPrinted>
  <dcterms:created xsi:type="dcterms:W3CDTF">2021-06-08T11:15:00Z</dcterms:created>
  <dcterms:modified xsi:type="dcterms:W3CDTF">2022-08-08T13:04:00Z</dcterms:modified>
</cp:coreProperties>
</file>